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56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978"/>
        <w:gridCol w:w="1417"/>
        <w:gridCol w:w="984"/>
        <w:gridCol w:w="292"/>
        <w:gridCol w:w="3827"/>
        <w:gridCol w:w="2938"/>
        <w:gridCol w:w="10"/>
      </w:tblGrid>
      <w:tr w:rsidR="00537C26" w14:paraId="3AF3D6FE" w14:textId="77777777" w:rsidTr="006F6624">
        <w:trPr>
          <w:gridBefore w:val="1"/>
          <w:gridAfter w:val="1"/>
          <w:wBefore w:w="10" w:type="dxa"/>
          <w:wAfter w:w="10" w:type="dxa"/>
          <w:trHeight w:val="951"/>
        </w:trPr>
        <w:tc>
          <w:tcPr>
            <w:tcW w:w="10436" w:type="dxa"/>
            <w:gridSpan w:val="6"/>
            <w:shd w:val="clear" w:color="auto" w:fill="FFFFFF" w:themeFill="background1"/>
          </w:tcPr>
          <w:p w14:paraId="3055524F" w14:textId="7CB67286" w:rsidR="00537C26" w:rsidRPr="00B71EA6" w:rsidRDefault="00675E80" w:rsidP="00537C26">
            <w:pPr>
              <w:shd w:val="clear" w:color="auto" w:fill="FFFFFF" w:themeFill="background1"/>
              <w:spacing w:line="120" w:lineRule="atLeast"/>
              <w:rPr>
                <w:b/>
              </w:rPr>
            </w:pPr>
            <w:r w:rsidRPr="00B71EA6">
              <w:rPr>
                <w:noProof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739107D4">
                  <wp:simplePos x="0" y="0"/>
                  <wp:positionH relativeFrom="page">
                    <wp:posOffset>22225</wp:posOffset>
                  </wp:positionH>
                  <wp:positionV relativeFrom="paragraph">
                    <wp:posOffset>37465</wp:posOffset>
                  </wp:positionV>
                  <wp:extent cx="762635" cy="523875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95" cy="527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>
              <w:rPr>
                <w:b/>
                <w:sz w:val="18"/>
                <w:szCs w:val="18"/>
              </w:rPr>
              <w:t xml:space="preserve">   </w:t>
            </w:r>
            <w:r w:rsidR="00537C26">
              <w:rPr>
                <w:b/>
              </w:rPr>
              <w:t xml:space="preserve">                                                                      </w:t>
            </w:r>
            <w:r w:rsidR="00194C99">
              <w:rPr>
                <w:b/>
              </w:rPr>
              <w:t xml:space="preserve">                          </w:t>
            </w:r>
            <w:r w:rsidR="00537C26" w:rsidRPr="00B71EA6">
              <w:rPr>
                <w:b/>
              </w:rPr>
              <w:t>T.C.</w:t>
            </w:r>
          </w:p>
          <w:p w14:paraId="54437571" w14:textId="1713C976" w:rsidR="00537C26" w:rsidRPr="00B71EA6" w:rsidRDefault="00C44B01" w:rsidP="00537C26">
            <w:pPr>
              <w:shd w:val="clear" w:color="auto" w:fill="FFFFFF" w:themeFill="background1"/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SELÇUK UNIVERSITY</w:t>
            </w:r>
          </w:p>
          <w:p w14:paraId="49221105" w14:textId="55AF30B4" w:rsidR="00537C26" w:rsidRPr="00675E80" w:rsidRDefault="00DF0401" w:rsidP="00194C99">
            <w:pPr>
              <w:shd w:val="clear" w:color="auto" w:fill="FFFFFF" w:themeFill="background1"/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INSTITUTE OF HEALTH SCIENCES</w:t>
            </w:r>
          </w:p>
        </w:tc>
      </w:tr>
      <w:tr w:rsidR="003F29B7" w14:paraId="40423B30" w14:textId="77777777" w:rsidTr="006F6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shd w:val="clear" w:color="auto" w:fill="F2F2F2" w:themeFill="background1" w:themeFillShade="F2"/>
          </w:tcPr>
          <w:p w14:paraId="265FB227" w14:textId="20DCDE37" w:rsidR="003F29B7" w:rsidRPr="00194C99" w:rsidRDefault="00125425" w:rsidP="00194C99">
            <w:pPr>
              <w:rPr>
                <w:b/>
              </w:rPr>
            </w:pPr>
            <w:r>
              <w:rPr>
                <w:b/>
              </w:rPr>
              <w:t>STUDENT INFORMATION</w:t>
            </w:r>
          </w:p>
        </w:tc>
      </w:tr>
      <w:tr w:rsidR="003F29B7" w:rsidRPr="002304D1" w14:paraId="386F5ED4" w14:textId="77777777" w:rsidTr="006F6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47E5830B" w14:textId="6348C718" w:rsidR="003F29B7" w:rsidRPr="002304D1" w:rsidRDefault="00125425" w:rsidP="005A1F22">
            <w:pPr>
              <w:rPr>
                <w:b/>
                <w:lang w:val="en-US"/>
              </w:rPr>
            </w:pPr>
            <w:r w:rsidRPr="002304D1">
              <w:rPr>
                <w:b/>
                <w:lang w:val="en-US"/>
              </w:rPr>
              <w:t>Name-Surname</w:t>
            </w:r>
          </w:p>
        </w:tc>
        <w:sdt>
          <w:sdtPr>
            <w:rPr>
              <w:lang w:val="en-US"/>
            </w:rPr>
            <w:id w:val="963930346"/>
            <w:placeholder>
              <w:docPart w:val="6B39D3EFC0AA4DDC8CEA00AD214A1843"/>
            </w:placeholder>
          </w:sdtPr>
          <w:sdtContent>
            <w:tc>
              <w:tcPr>
                <w:tcW w:w="8051" w:type="dxa"/>
                <w:gridSpan w:val="5"/>
              </w:tcPr>
              <w:p w14:paraId="4AE11855" w14:textId="5501323A" w:rsidR="003F29B7" w:rsidRPr="002304D1" w:rsidRDefault="00DF0401" w:rsidP="003F29B7">
                <w:pPr>
                  <w:rPr>
                    <w:lang w:val="en-US"/>
                  </w:rPr>
                </w:pPr>
                <w:r w:rsidRPr="002304D1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F29B7" w:rsidRPr="002304D1" w14:paraId="2C98E0CA" w14:textId="77777777" w:rsidTr="006F6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2395BEB6" w14:textId="39ADCDF8" w:rsidR="003F29B7" w:rsidRPr="002304D1" w:rsidRDefault="00125425" w:rsidP="005A1F22">
            <w:pPr>
              <w:rPr>
                <w:b/>
                <w:lang w:val="en-US"/>
              </w:rPr>
            </w:pPr>
            <w:r w:rsidRPr="002304D1">
              <w:rPr>
                <w:b/>
                <w:lang w:val="en-US"/>
              </w:rPr>
              <w:t>Student No</w:t>
            </w:r>
          </w:p>
        </w:tc>
        <w:sdt>
          <w:sdtPr>
            <w:rPr>
              <w:lang w:val="en-US"/>
            </w:rPr>
            <w:id w:val="1987043972"/>
            <w:placeholder>
              <w:docPart w:val="09FBC4DC65EF43BFB2024C2492CB4847"/>
            </w:placeholder>
          </w:sdtPr>
          <w:sdtContent>
            <w:tc>
              <w:tcPr>
                <w:tcW w:w="8051" w:type="dxa"/>
                <w:gridSpan w:val="5"/>
              </w:tcPr>
              <w:p w14:paraId="42C221D6" w14:textId="7AC0ECF3" w:rsidR="003F29B7" w:rsidRPr="002304D1" w:rsidRDefault="00DF0401" w:rsidP="005A1F22">
                <w:pPr>
                  <w:rPr>
                    <w:lang w:val="en-US"/>
                  </w:rPr>
                </w:pPr>
                <w:r w:rsidRPr="002304D1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F29B7" w:rsidRPr="002304D1" w14:paraId="02AC9980" w14:textId="77777777" w:rsidTr="006F6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2405" w:type="dxa"/>
            <w:gridSpan w:val="3"/>
          </w:tcPr>
          <w:p w14:paraId="7FF47B3F" w14:textId="0753109B" w:rsidR="003F29B7" w:rsidRPr="002304D1" w:rsidRDefault="00125425" w:rsidP="005A1F22">
            <w:pPr>
              <w:rPr>
                <w:b/>
                <w:lang w:val="en-US"/>
              </w:rPr>
            </w:pPr>
            <w:r w:rsidRPr="002304D1">
              <w:rPr>
                <w:b/>
                <w:lang w:val="en-US"/>
              </w:rPr>
              <w:t>Department</w:t>
            </w:r>
          </w:p>
        </w:tc>
        <w:sdt>
          <w:sdtPr>
            <w:rPr>
              <w:lang w:val="en-US"/>
            </w:rPr>
            <w:id w:val="-1811394410"/>
            <w:placeholder>
              <w:docPart w:val="E569B258442849E894E8D214F3E6A93F"/>
            </w:placeholder>
          </w:sdtPr>
          <w:sdtContent>
            <w:tc>
              <w:tcPr>
                <w:tcW w:w="8051" w:type="dxa"/>
                <w:gridSpan w:val="5"/>
              </w:tcPr>
              <w:p w14:paraId="6129263B" w14:textId="163AE18F" w:rsidR="003F29B7" w:rsidRPr="002304D1" w:rsidRDefault="00DF0401" w:rsidP="005A1F22">
                <w:pPr>
                  <w:rPr>
                    <w:lang w:val="en-US"/>
                  </w:rPr>
                </w:pPr>
                <w:r w:rsidRPr="002304D1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F29B7" w:rsidRPr="002304D1" w14:paraId="6AF00E1D" w14:textId="77777777" w:rsidTr="006F6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57E323D4" w14:textId="2E32182B" w:rsidR="003F29B7" w:rsidRPr="002304D1" w:rsidRDefault="00ED566B" w:rsidP="00863F17">
            <w:pPr>
              <w:rPr>
                <w:b/>
                <w:lang w:val="en-US"/>
              </w:rPr>
            </w:pPr>
            <w:r w:rsidRPr="002304D1">
              <w:rPr>
                <w:b/>
                <w:lang w:val="en-US"/>
              </w:rPr>
              <w:t>Phone/E-mail</w:t>
            </w:r>
            <w:r w:rsidR="0053702A" w:rsidRPr="002304D1">
              <w:rPr>
                <w:b/>
                <w:lang w:val="en-US"/>
              </w:rPr>
              <w:t xml:space="preserve">  </w:t>
            </w:r>
          </w:p>
        </w:tc>
        <w:sdt>
          <w:sdtPr>
            <w:rPr>
              <w:lang w:val="en-US"/>
            </w:rPr>
            <w:id w:val="-1550065370"/>
            <w:placeholder>
              <w:docPart w:val="FB3C7D879669450D959005273093169D"/>
            </w:placeholder>
          </w:sdtPr>
          <w:sdtContent>
            <w:tc>
              <w:tcPr>
                <w:tcW w:w="8051" w:type="dxa"/>
                <w:gridSpan w:val="5"/>
              </w:tcPr>
              <w:p w14:paraId="3FE262AB" w14:textId="10C911DE" w:rsidR="003F29B7" w:rsidRPr="002304D1" w:rsidRDefault="00DF0401" w:rsidP="005A1F22">
                <w:pPr>
                  <w:rPr>
                    <w:lang w:val="en-US"/>
                  </w:rPr>
                </w:pPr>
                <w:r w:rsidRPr="002304D1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13847" w:rsidRPr="002304D1" w14:paraId="0AC00B6B" w14:textId="77777777" w:rsidTr="006F6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23C11477" w14:textId="36CB65A7" w:rsidR="00F13847" w:rsidRPr="002304D1" w:rsidRDefault="00371ED6" w:rsidP="00F13847">
            <w:pPr>
              <w:rPr>
                <w:b/>
                <w:lang w:val="en-US"/>
              </w:rPr>
            </w:pPr>
            <w:r w:rsidRPr="002304D1">
              <w:rPr>
                <w:b/>
                <w:lang w:val="en-US"/>
              </w:rPr>
              <w:t>Advisor</w:t>
            </w:r>
          </w:p>
        </w:tc>
        <w:sdt>
          <w:sdtPr>
            <w:rPr>
              <w:lang w:val="en-US"/>
            </w:rPr>
            <w:id w:val="1553964705"/>
            <w:placeholder>
              <w:docPart w:val="DefaultPlaceholder_-1854013440"/>
            </w:placeholder>
          </w:sdtPr>
          <w:sdtContent>
            <w:tc>
              <w:tcPr>
                <w:tcW w:w="8051" w:type="dxa"/>
                <w:gridSpan w:val="5"/>
              </w:tcPr>
              <w:p w14:paraId="413AE06A" w14:textId="6F91ED24" w:rsidR="00F13847" w:rsidRPr="002304D1" w:rsidRDefault="00DF0401" w:rsidP="00863F17">
                <w:pPr>
                  <w:rPr>
                    <w:lang w:val="en-US"/>
                  </w:rPr>
                </w:pPr>
                <w:r w:rsidRPr="002304D1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741D6" w:rsidRPr="002304D1" w14:paraId="5B35AAC5" w14:textId="77777777" w:rsidTr="006F6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159AA471" w14:textId="31BDB708" w:rsidR="00E741D6" w:rsidRPr="002304D1" w:rsidRDefault="00371ED6" w:rsidP="00F13847">
            <w:pPr>
              <w:rPr>
                <w:b/>
                <w:lang w:val="en-US"/>
              </w:rPr>
            </w:pPr>
            <w:r w:rsidRPr="002304D1">
              <w:rPr>
                <w:b/>
                <w:lang w:val="en-US"/>
              </w:rPr>
              <w:t>2nd Advisor</w:t>
            </w:r>
          </w:p>
        </w:tc>
        <w:sdt>
          <w:sdtPr>
            <w:rPr>
              <w:lang w:val="en-US"/>
            </w:rPr>
            <w:id w:val="212464303"/>
            <w:placeholder>
              <w:docPart w:val="0D24B899DECF4EBA95BCCA30142C7817"/>
            </w:placeholder>
          </w:sdtPr>
          <w:sdtContent>
            <w:tc>
              <w:tcPr>
                <w:tcW w:w="8051" w:type="dxa"/>
                <w:gridSpan w:val="5"/>
              </w:tcPr>
              <w:p w14:paraId="68A34908" w14:textId="53FB6715" w:rsidR="00E741D6" w:rsidRPr="002304D1" w:rsidRDefault="00DF0401" w:rsidP="00863F17">
                <w:pPr>
                  <w:rPr>
                    <w:lang w:val="en-US"/>
                  </w:rPr>
                </w:pPr>
                <w:r w:rsidRPr="002304D1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852B6" w:rsidRPr="002304D1" w14:paraId="45E41D2F" w14:textId="77777777" w:rsidTr="006F6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70DA98B3" w14:textId="743171B8" w:rsidR="00D852B6" w:rsidRPr="002304D1" w:rsidRDefault="00371ED6" w:rsidP="00F13847">
            <w:pPr>
              <w:rPr>
                <w:b/>
                <w:lang w:val="en-US"/>
              </w:rPr>
            </w:pPr>
            <w:r w:rsidRPr="002304D1">
              <w:rPr>
                <w:b/>
                <w:lang w:val="en-US"/>
              </w:rPr>
              <w:t>Date of Submission to the Institute</w:t>
            </w:r>
          </w:p>
        </w:tc>
        <w:sdt>
          <w:sdtPr>
            <w:rPr>
              <w:lang w:val="en-US"/>
            </w:rPr>
            <w:id w:val="1992667956"/>
            <w:placeholder>
              <w:docPart w:val="DefaultPlaceholder_-1854013438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8051" w:type="dxa"/>
                <w:gridSpan w:val="5"/>
              </w:tcPr>
              <w:p w14:paraId="0D20FF05" w14:textId="20014ED5" w:rsidR="00D852B6" w:rsidRPr="002304D1" w:rsidRDefault="002A7E61" w:rsidP="00863F17">
                <w:pPr>
                  <w:rPr>
                    <w:lang w:val="en-US"/>
                  </w:rPr>
                </w:pPr>
                <w:r w:rsidRPr="002304D1">
                  <w:rPr>
                    <w:lang w:val="en-US"/>
                  </w:rPr>
                  <w:t>Click or tap here to enter a date</w:t>
                </w:r>
              </w:p>
            </w:tc>
          </w:sdtContent>
        </w:sdt>
      </w:tr>
      <w:tr w:rsidR="00E741D6" w:rsidRPr="002304D1" w14:paraId="356B32F7" w14:textId="77777777" w:rsidTr="006F6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4FFC8A76" w14:textId="512B5F8D" w:rsidR="00E741D6" w:rsidRPr="002304D1" w:rsidRDefault="00371ED6" w:rsidP="00F13847">
            <w:pPr>
              <w:rPr>
                <w:b/>
                <w:lang w:val="en-US"/>
              </w:rPr>
            </w:pPr>
            <w:r w:rsidRPr="002304D1">
              <w:rPr>
                <w:b/>
                <w:lang w:val="en-US"/>
              </w:rPr>
              <w:t>Place of Exam</w:t>
            </w:r>
          </w:p>
        </w:tc>
        <w:tc>
          <w:tcPr>
            <w:tcW w:w="8051" w:type="dxa"/>
            <w:gridSpan w:val="5"/>
          </w:tcPr>
          <w:p w14:paraId="2658BD84" w14:textId="418078A3" w:rsidR="00125BDF" w:rsidRPr="002304D1" w:rsidRDefault="00000000" w:rsidP="00D543C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81486084"/>
                <w:placeholder>
                  <w:docPart w:val="F09A8A0D7009437FA76C83F4F9431C80"/>
                </w:placeholder>
              </w:sdtPr>
              <w:sdtContent>
                <w:r w:rsidR="00DF0401" w:rsidRPr="002304D1">
                  <w:rPr>
                    <w:rStyle w:val="YerTutucuMetn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90961" w:rsidRPr="002304D1" w14:paraId="5DC68721" w14:textId="77777777" w:rsidTr="006F6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2456A92A" w14:textId="45146530" w:rsidR="00190961" w:rsidRPr="002304D1" w:rsidRDefault="00371ED6" w:rsidP="00190961">
            <w:pPr>
              <w:rPr>
                <w:b/>
                <w:lang w:val="en-US"/>
              </w:rPr>
            </w:pPr>
            <w:r w:rsidRPr="002304D1">
              <w:rPr>
                <w:b/>
                <w:lang w:val="en-US"/>
              </w:rPr>
              <w:t>Date of Exam</w:t>
            </w:r>
          </w:p>
        </w:tc>
        <w:tc>
          <w:tcPr>
            <w:tcW w:w="8051" w:type="dxa"/>
            <w:gridSpan w:val="5"/>
          </w:tcPr>
          <w:p w14:paraId="2BA46BC1" w14:textId="19EBA11D" w:rsidR="00190961" w:rsidRPr="002304D1" w:rsidRDefault="00190961" w:rsidP="00190961">
            <w:pPr>
              <w:tabs>
                <w:tab w:val="left" w:pos="3020"/>
              </w:tabs>
              <w:rPr>
                <w:b/>
                <w:lang w:val="en-US"/>
              </w:rPr>
            </w:pPr>
            <w:r w:rsidRPr="002304D1">
              <w:rPr>
                <w:lang w:val="en-US"/>
              </w:rPr>
              <w:tab/>
            </w:r>
            <w:r w:rsidR="00371ED6" w:rsidRPr="002304D1">
              <w:rPr>
                <w:b/>
                <w:lang w:val="en-US"/>
              </w:rPr>
              <w:t>Exam Time</w:t>
            </w:r>
            <w:r w:rsidRPr="002304D1">
              <w:rPr>
                <w:b/>
                <w:lang w:val="en-US"/>
              </w:rPr>
              <w:t xml:space="preserve"> </w:t>
            </w:r>
          </w:p>
        </w:tc>
      </w:tr>
      <w:tr w:rsidR="00194C99" w:rsidRPr="002304D1" w14:paraId="605F5D7D" w14:textId="77777777" w:rsidTr="006F6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406A146F" w14:textId="77777777" w:rsidR="00194C99" w:rsidRPr="002304D1" w:rsidRDefault="00194C99" w:rsidP="00F13847">
            <w:pPr>
              <w:rPr>
                <w:b/>
                <w:lang w:val="en-US"/>
              </w:rPr>
            </w:pPr>
          </w:p>
          <w:p w14:paraId="5E412003" w14:textId="138ECEBE" w:rsidR="00194C99" w:rsidRPr="002304D1" w:rsidRDefault="00194C99" w:rsidP="00F13847">
            <w:pPr>
              <w:rPr>
                <w:b/>
                <w:lang w:val="en-US"/>
              </w:rPr>
            </w:pPr>
            <w:r w:rsidRPr="002304D1">
              <w:rPr>
                <w:b/>
                <w:lang w:val="en-US"/>
              </w:rPr>
              <w:t>T</w:t>
            </w:r>
            <w:r w:rsidR="006F6624" w:rsidRPr="002304D1">
              <w:rPr>
                <w:b/>
                <w:lang w:val="en-US"/>
              </w:rPr>
              <w:t>hesis Title</w:t>
            </w:r>
          </w:p>
        </w:tc>
        <w:tc>
          <w:tcPr>
            <w:tcW w:w="8051" w:type="dxa"/>
            <w:gridSpan w:val="5"/>
          </w:tcPr>
          <w:p w14:paraId="14009053" w14:textId="77777777" w:rsidR="00194C99" w:rsidRPr="002304D1" w:rsidRDefault="00194C99" w:rsidP="00863F17">
            <w:pPr>
              <w:rPr>
                <w:lang w:val="en-US"/>
              </w:rPr>
            </w:pPr>
          </w:p>
          <w:p w14:paraId="2247FF13" w14:textId="77777777" w:rsidR="00194C99" w:rsidRPr="002304D1" w:rsidRDefault="00194C99" w:rsidP="00863F17">
            <w:pPr>
              <w:rPr>
                <w:lang w:val="en-US"/>
              </w:rPr>
            </w:pPr>
          </w:p>
          <w:p w14:paraId="0375FC5E" w14:textId="409EAC62" w:rsidR="00194C99" w:rsidRPr="002304D1" w:rsidRDefault="00194C99" w:rsidP="00863F17">
            <w:pPr>
              <w:rPr>
                <w:lang w:val="en-US"/>
              </w:rPr>
            </w:pPr>
          </w:p>
        </w:tc>
      </w:tr>
      <w:tr w:rsidR="00D83931" w:rsidRPr="002304D1" w14:paraId="04BD047D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8"/>
            <w:shd w:val="clear" w:color="auto" w:fill="F2F2F2" w:themeFill="background1" w:themeFillShade="F2"/>
          </w:tcPr>
          <w:p w14:paraId="032A3196" w14:textId="7619D16D" w:rsidR="00D83931" w:rsidRPr="002304D1" w:rsidRDefault="00371ED6" w:rsidP="00194C99">
            <w:pPr>
              <w:spacing w:after="120" w:line="120" w:lineRule="atLeast"/>
              <w:rPr>
                <w:b/>
                <w:lang w:val="en-US"/>
              </w:rPr>
            </w:pPr>
            <w:r w:rsidRPr="002304D1">
              <w:rPr>
                <w:b/>
                <w:lang w:val="en-US"/>
              </w:rPr>
              <w:t>THESIS DEFENSE JURY MEMBERS</w:t>
            </w:r>
          </w:p>
        </w:tc>
      </w:tr>
      <w:tr w:rsidR="005720CB" w:rsidRPr="002304D1" w14:paraId="30101707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8"/>
            <w:shd w:val="clear" w:color="auto" w:fill="F2F2F2" w:themeFill="background1" w:themeFillShade="F2"/>
          </w:tcPr>
          <w:p w14:paraId="16575978" w14:textId="1821D9C7" w:rsidR="005720CB" w:rsidRPr="002304D1" w:rsidRDefault="006F6624" w:rsidP="003F7DE1">
            <w:pPr>
              <w:shd w:val="clear" w:color="auto" w:fill="FFFFFF" w:themeFill="background1"/>
              <w:rPr>
                <w:b/>
                <w:lang w:val="en-US"/>
              </w:rPr>
            </w:pPr>
            <w:r w:rsidRPr="002304D1">
              <w:rPr>
                <w:b/>
                <w:color w:val="000000" w:themeColor="text1"/>
                <w:shd w:val="clear" w:color="auto" w:fill="BFBFBF" w:themeFill="background1" w:themeFillShade="BF"/>
                <w:lang w:val="en-US"/>
              </w:rPr>
              <w:t xml:space="preserve">PRIMARY </w:t>
            </w:r>
            <w:r w:rsidR="002304D1" w:rsidRPr="002304D1">
              <w:rPr>
                <w:b/>
                <w:color w:val="000000" w:themeColor="text1"/>
                <w:shd w:val="clear" w:color="auto" w:fill="BFBFBF" w:themeFill="background1" w:themeFillShade="BF"/>
                <w:lang w:val="en-US"/>
              </w:rPr>
              <w:t>MEMBERS</w:t>
            </w:r>
            <w:r w:rsidR="002304D1" w:rsidRPr="002304D1">
              <w:rPr>
                <w:b/>
                <w:color w:val="000000" w:themeColor="text1"/>
                <w:lang w:val="en-US"/>
              </w:rPr>
              <w:t xml:space="preserve"> (</w:t>
            </w:r>
            <w:r w:rsidRPr="002304D1">
              <w:rPr>
                <w:color w:val="000000" w:themeColor="text1"/>
                <w:sz w:val="20"/>
                <w:szCs w:val="20"/>
                <w:lang w:val="en-US"/>
              </w:rPr>
              <w:t>Second Advisor cannot be a jury member</w:t>
            </w:r>
            <w:r w:rsidR="005720CB" w:rsidRPr="002304D1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5720CB" w:rsidRPr="002304D1" w14:paraId="5F7550B3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2CD6273A" w14:textId="7C3794E8" w:rsidR="005720CB" w:rsidRPr="002304D1" w:rsidRDefault="005720CB" w:rsidP="003F7DE1">
            <w:pPr>
              <w:shd w:val="clear" w:color="auto" w:fill="FFFFFF" w:themeFill="background1"/>
              <w:rPr>
                <w:lang w:val="en-US"/>
              </w:rPr>
            </w:pPr>
            <w:r w:rsidRPr="002304D1">
              <w:rPr>
                <w:b/>
                <w:lang w:val="en-US"/>
              </w:rPr>
              <w:t xml:space="preserve"> </w:t>
            </w:r>
            <w:r w:rsidR="006F6624" w:rsidRPr="002304D1">
              <w:rPr>
                <w:b/>
                <w:lang w:val="en-US"/>
              </w:rPr>
              <w:t>Title</w:t>
            </w:r>
            <w:r w:rsidRPr="002304D1">
              <w:rPr>
                <w:b/>
                <w:lang w:val="en-US"/>
              </w:rPr>
              <w:t>/</w:t>
            </w:r>
            <w:r w:rsidR="006F6624" w:rsidRPr="002304D1">
              <w:rPr>
                <w:b/>
                <w:lang w:val="en-US"/>
              </w:rPr>
              <w:t>Name</w:t>
            </w:r>
            <w:r w:rsidRPr="002304D1">
              <w:rPr>
                <w:b/>
                <w:lang w:val="en-US"/>
              </w:rPr>
              <w:t>-S</w:t>
            </w:r>
            <w:r w:rsidR="006F6624" w:rsidRPr="002304D1">
              <w:rPr>
                <w:b/>
                <w:lang w:val="en-US"/>
              </w:rPr>
              <w:t>urname</w:t>
            </w:r>
          </w:p>
        </w:tc>
        <w:tc>
          <w:tcPr>
            <w:tcW w:w="4119" w:type="dxa"/>
            <w:gridSpan w:val="2"/>
          </w:tcPr>
          <w:p w14:paraId="2EAB9C83" w14:textId="4D21EECD" w:rsidR="005720CB" w:rsidRPr="002304D1" w:rsidRDefault="006F6624" w:rsidP="003F7DE1">
            <w:pPr>
              <w:shd w:val="clear" w:color="auto" w:fill="FFFFFF" w:themeFill="background1"/>
              <w:rPr>
                <w:lang w:val="en-US"/>
              </w:rPr>
            </w:pPr>
            <w:r w:rsidRPr="002304D1">
              <w:rPr>
                <w:b/>
                <w:lang w:val="en-US"/>
              </w:rPr>
              <w:t>University</w:t>
            </w:r>
            <w:r w:rsidR="005720CB" w:rsidRPr="002304D1">
              <w:rPr>
                <w:b/>
                <w:lang w:val="en-US"/>
              </w:rPr>
              <w:t>/</w:t>
            </w:r>
            <w:r w:rsidR="006F42C4" w:rsidRPr="002304D1">
              <w:rPr>
                <w:b/>
                <w:lang w:val="en-US"/>
              </w:rPr>
              <w:t>Fa</w:t>
            </w:r>
            <w:r w:rsidRPr="002304D1">
              <w:rPr>
                <w:b/>
                <w:lang w:val="en-US"/>
              </w:rPr>
              <w:t>culty</w:t>
            </w:r>
            <w:r w:rsidR="006F42C4" w:rsidRPr="002304D1">
              <w:rPr>
                <w:b/>
                <w:lang w:val="en-US"/>
              </w:rPr>
              <w:t>/</w:t>
            </w:r>
            <w:r w:rsidR="005720CB" w:rsidRPr="002304D1">
              <w:rPr>
                <w:b/>
                <w:lang w:val="en-US"/>
              </w:rPr>
              <w:t>D</w:t>
            </w:r>
            <w:r w:rsidRPr="002304D1">
              <w:rPr>
                <w:b/>
                <w:lang w:val="en-US"/>
              </w:rPr>
              <w:t>epartment</w:t>
            </w:r>
          </w:p>
        </w:tc>
        <w:tc>
          <w:tcPr>
            <w:tcW w:w="2948" w:type="dxa"/>
            <w:gridSpan w:val="2"/>
          </w:tcPr>
          <w:p w14:paraId="6261DD57" w14:textId="1C638DBE" w:rsidR="005720CB" w:rsidRPr="002304D1" w:rsidRDefault="005720CB" w:rsidP="003F7DE1">
            <w:pPr>
              <w:shd w:val="clear" w:color="auto" w:fill="FFFFFF" w:themeFill="background1"/>
              <w:rPr>
                <w:lang w:val="en-US"/>
              </w:rPr>
            </w:pPr>
            <w:r w:rsidRPr="002304D1">
              <w:rPr>
                <w:b/>
                <w:lang w:val="en-US"/>
              </w:rPr>
              <w:t>E-Mail</w:t>
            </w:r>
          </w:p>
        </w:tc>
      </w:tr>
      <w:tr w:rsidR="005720CB" w:rsidRPr="002304D1" w14:paraId="097DADB9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3C017DCC" w14:textId="7839D73A" w:rsidR="005720CB" w:rsidRPr="002304D1" w:rsidRDefault="006F6624" w:rsidP="00CF5AFF">
            <w:pPr>
              <w:shd w:val="clear" w:color="auto" w:fill="FFFFFF" w:themeFill="background1"/>
              <w:rPr>
                <w:color w:val="999999"/>
                <w:lang w:val="en-US"/>
              </w:rPr>
            </w:pPr>
            <w:r w:rsidRPr="002304D1">
              <w:rPr>
                <w:color w:val="999999"/>
                <w:lang w:val="en-US"/>
              </w:rPr>
              <w:t>Advisor</w:t>
            </w:r>
          </w:p>
        </w:tc>
        <w:sdt>
          <w:sdtPr>
            <w:rPr>
              <w:b/>
              <w:lang w:val="en-US"/>
            </w:rPr>
            <w:id w:val="-898980188"/>
            <w:placeholder>
              <w:docPart w:val="7CDEAB197B32479B8E3B688267CB8DC9"/>
            </w:placeholder>
          </w:sdtPr>
          <w:sdtContent>
            <w:tc>
              <w:tcPr>
                <w:tcW w:w="4119" w:type="dxa"/>
                <w:gridSpan w:val="2"/>
                <w:vAlign w:val="center"/>
              </w:tcPr>
              <w:p w14:paraId="2043BFAC" w14:textId="6F4615E0" w:rsidR="005720CB" w:rsidRPr="002304D1" w:rsidRDefault="002304D1" w:rsidP="003F7DE1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2304D1">
                  <w:rPr>
                    <w:lang w:val="en-US"/>
                  </w:rPr>
                  <w:t xml:space="preserve">Selçuk </w:t>
                </w:r>
                <w:r w:rsidR="007A29E4">
                  <w:rPr>
                    <w:lang w:val="en-US"/>
                  </w:rPr>
                  <w:t>Uni.</w:t>
                </w:r>
                <w:r w:rsidR="005720CB" w:rsidRPr="002304D1">
                  <w:rPr>
                    <w:lang w:val="en-US"/>
                  </w:rPr>
                  <w:t>/Fa</w:t>
                </w:r>
                <w:r w:rsidR="006F6624" w:rsidRPr="002304D1">
                  <w:rPr>
                    <w:lang w:val="en-US"/>
                  </w:rPr>
                  <w:t>culty</w:t>
                </w:r>
                <w:r w:rsidR="005720CB" w:rsidRPr="002304D1">
                  <w:rPr>
                    <w:lang w:val="en-US"/>
                  </w:rPr>
                  <w:t>/</w:t>
                </w:r>
                <w:r w:rsidR="006F6624" w:rsidRPr="002304D1">
                  <w:rPr>
                    <w:lang w:val="en-US"/>
                  </w:rPr>
                  <w:t>Main Science Dept.</w:t>
                </w:r>
              </w:p>
            </w:tc>
          </w:sdtContent>
        </w:sdt>
        <w:tc>
          <w:tcPr>
            <w:tcW w:w="2948" w:type="dxa"/>
            <w:gridSpan w:val="2"/>
            <w:vAlign w:val="center"/>
          </w:tcPr>
          <w:p w14:paraId="621CE4AD" w14:textId="472FFB9B" w:rsidR="005720CB" w:rsidRPr="002304D1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6F6624" w:rsidRPr="002304D1" w14:paraId="7A985500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3BED9A52" w14:textId="6E256CC4" w:rsidR="006F6624" w:rsidRPr="002304D1" w:rsidRDefault="006F6624" w:rsidP="006F6624">
            <w:pPr>
              <w:shd w:val="clear" w:color="auto" w:fill="FFFFFF" w:themeFill="background1"/>
              <w:rPr>
                <w:color w:val="999999"/>
                <w:lang w:val="en-US"/>
              </w:rPr>
            </w:pPr>
            <w:r w:rsidRPr="002304D1">
              <w:rPr>
                <w:color w:val="999999"/>
                <w:lang w:val="en-US"/>
              </w:rPr>
              <w:t>Lecturer from the Department</w:t>
            </w:r>
          </w:p>
        </w:tc>
        <w:sdt>
          <w:sdtPr>
            <w:rPr>
              <w:b/>
              <w:lang w:val="en-US"/>
            </w:rPr>
            <w:id w:val="-990242225"/>
            <w:placeholder>
              <w:docPart w:val="82CBAA90F89642458C8FDA4FB31BB464"/>
            </w:placeholder>
          </w:sdtPr>
          <w:sdtContent>
            <w:tc>
              <w:tcPr>
                <w:tcW w:w="4119" w:type="dxa"/>
                <w:gridSpan w:val="2"/>
                <w:vAlign w:val="center"/>
              </w:tcPr>
              <w:p w14:paraId="25461315" w14:textId="758C9D93" w:rsidR="006F6624" w:rsidRPr="002304D1" w:rsidRDefault="002304D1" w:rsidP="006F6624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2304D1">
                  <w:rPr>
                    <w:lang w:val="en-US"/>
                  </w:rPr>
                  <w:t xml:space="preserve">Selçuk </w:t>
                </w:r>
                <w:r w:rsidR="007A29E4">
                  <w:rPr>
                    <w:lang w:val="en-US"/>
                  </w:rPr>
                  <w:t>Uni.</w:t>
                </w:r>
                <w:r w:rsidR="006F6624" w:rsidRPr="002304D1">
                  <w:rPr>
                    <w:lang w:val="en-US"/>
                  </w:rPr>
                  <w:t>/Faculty/Main Science Dept.</w:t>
                </w:r>
              </w:p>
            </w:tc>
          </w:sdtContent>
        </w:sdt>
        <w:tc>
          <w:tcPr>
            <w:tcW w:w="2948" w:type="dxa"/>
            <w:gridSpan w:val="2"/>
            <w:vAlign w:val="center"/>
          </w:tcPr>
          <w:p w14:paraId="0C56D790" w14:textId="77777777" w:rsidR="006F6624" w:rsidRPr="002304D1" w:rsidRDefault="006F6624" w:rsidP="006F6624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6F6624" w:rsidRPr="002304D1" w14:paraId="19269F95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30D60730" w14:textId="486E29A8" w:rsidR="006F6624" w:rsidRPr="002304D1" w:rsidRDefault="006F6624" w:rsidP="006F6624">
            <w:pPr>
              <w:shd w:val="clear" w:color="auto" w:fill="FFFFFF" w:themeFill="background1"/>
              <w:rPr>
                <w:color w:val="999999"/>
                <w:lang w:val="en-US"/>
              </w:rPr>
            </w:pPr>
            <w:r w:rsidRPr="002304D1">
              <w:rPr>
                <w:color w:val="999999"/>
                <w:lang w:val="en-US"/>
              </w:rPr>
              <w:t>Non-University Lecturer</w:t>
            </w:r>
          </w:p>
        </w:tc>
        <w:sdt>
          <w:sdtPr>
            <w:rPr>
              <w:b/>
              <w:lang w:val="en-US"/>
            </w:rPr>
            <w:id w:val="-1626613760"/>
            <w:placeholder>
              <w:docPart w:val="CEE20F121BF84FD4A98D1BB1203232A1"/>
            </w:placeholder>
          </w:sdtPr>
          <w:sdtContent>
            <w:tc>
              <w:tcPr>
                <w:tcW w:w="4119" w:type="dxa"/>
                <w:gridSpan w:val="2"/>
                <w:vAlign w:val="center"/>
              </w:tcPr>
              <w:p w14:paraId="1DDE81C0" w14:textId="2F083831" w:rsidR="006F6624" w:rsidRPr="002304D1" w:rsidRDefault="002304D1" w:rsidP="006F6624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2304D1">
                  <w:rPr>
                    <w:lang w:val="en-US"/>
                  </w:rPr>
                  <w:t xml:space="preserve">Selçuk </w:t>
                </w:r>
                <w:r w:rsidR="007A29E4">
                  <w:rPr>
                    <w:lang w:val="en-US"/>
                  </w:rPr>
                  <w:t>Uni.</w:t>
                </w:r>
                <w:r w:rsidR="006F6624" w:rsidRPr="002304D1">
                  <w:rPr>
                    <w:lang w:val="en-US"/>
                  </w:rPr>
                  <w:t>/Faculty/Main Science Dept.</w:t>
                </w:r>
              </w:p>
            </w:tc>
          </w:sdtContent>
        </w:sdt>
        <w:tc>
          <w:tcPr>
            <w:tcW w:w="2948" w:type="dxa"/>
            <w:gridSpan w:val="2"/>
            <w:vAlign w:val="center"/>
          </w:tcPr>
          <w:p w14:paraId="7C2456E6" w14:textId="77777777" w:rsidR="006F6624" w:rsidRPr="002304D1" w:rsidRDefault="006F6624" w:rsidP="006F6624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6F6624" w:rsidRPr="002304D1" w14:paraId="7E8DBAE0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8"/>
          </w:tcPr>
          <w:p w14:paraId="3E6F5034" w14:textId="77777777" w:rsidR="006F6624" w:rsidRPr="002304D1" w:rsidRDefault="006F6624" w:rsidP="006F6624">
            <w:pPr>
              <w:shd w:val="clear" w:color="auto" w:fill="FFFFFF" w:themeFill="background1"/>
              <w:rPr>
                <w:b/>
                <w:color w:val="FF0000"/>
                <w:sz w:val="18"/>
                <w:szCs w:val="18"/>
                <w:lang w:val="en-US"/>
              </w:rPr>
            </w:pPr>
            <w:r w:rsidRPr="002304D1">
              <w:rPr>
                <w:b/>
                <w:color w:val="FF0000"/>
                <w:sz w:val="18"/>
                <w:szCs w:val="18"/>
                <w:lang w:val="en-US"/>
              </w:rPr>
              <w:t>Important Note 1: Article 55 / 6 of the S.Ü. Regulation - Those who have a situation that may affect the opinion of the students, such as a relationship of affinity up to the third degree, hostility and interest, cannot be appointed as advisors, jury members and thesis monitoring committee members.</w:t>
            </w:r>
          </w:p>
          <w:p w14:paraId="07CA7F99" w14:textId="21DE8E74" w:rsidR="006F6624" w:rsidRPr="002304D1" w:rsidRDefault="006F6624" w:rsidP="006F6624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 w:rsidRPr="002304D1">
              <w:rPr>
                <w:b/>
                <w:color w:val="FF0000"/>
                <w:sz w:val="18"/>
                <w:szCs w:val="18"/>
                <w:lang w:val="en-US"/>
              </w:rPr>
              <w:t>Important Note 2: The proposed date for the exam must be at least 15 days after the date of the Board of Directors.</w:t>
            </w:r>
          </w:p>
        </w:tc>
      </w:tr>
      <w:tr w:rsidR="006F6624" w:rsidRPr="002304D1" w14:paraId="51A6CB03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8"/>
            <w:shd w:val="clear" w:color="auto" w:fill="D9D9D9" w:themeFill="background1" w:themeFillShade="D9"/>
          </w:tcPr>
          <w:p w14:paraId="15CF6D74" w14:textId="24116D11" w:rsidR="006F6624" w:rsidRPr="002304D1" w:rsidRDefault="006F6624" w:rsidP="006F6624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 w:rsidRPr="002304D1">
              <w:rPr>
                <w:b/>
                <w:lang w:val="en-US"/>
              </w:rPr>
              <w:t xml:space="preserve">RESERVE MEMBERS  </w:t>
            </w:r>
          </w:p>
        </w:tc>
      </w:tr>
      <w:tr w:rsidR="006F6624" w:rsidRPr="002304D1" w14:paraId="1C9BF191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176C26A3" w14:textId="1BA5AAFD" w:rsidR="006F6624" w:rsidRPr="002304D1" w:rsidRDefault="006F6624" w:rsidP="006F6624">
            <w:pPr>
              <w:shd w:val="clear" w:color="auto" w:fill="FFFFFF" w:themeFill="background1"/>
              <w:rPr>
                <w:color w:val="999999"/>
                <w:lang w:val="en-US"/>
              </w:rPr>
            </w:pPr>
            <w:r w:rsidRPr="002304D1">
              <w:rPr>
                <w:b/>
                <w:lang w:val="en-US"/>
              </w:rPr>
              <w:t>Title/Name-Surname</w:t>
            </w:r>
          </w:p>
        </w:tc>
        <w:tc>
          <w:tcPr>
            <w:tcW w:w="4119" w:type="dxa"/>
            <w:gridSpan w:val="2"/>
          </w:tcPr>
          <w:p w14:paraId="2B12FD61" w14:textId="40610980" w:rsidR="006F6624" w:rsidRPr="002304D1" w:rsidRDefault="006F6624" w:rsidP="006F6624">
            <w:pPr>
              <w:shd w:val="clear" w:color="auto" w:fill="FFFFFF" w:themeFill="background1"/>
              <w:rPr>
                <w:lang w:val="en-US"/>
              </w:rPr>
            </w:pPr>
            <w:r w:rsidRPr="002304D1">
              <w:rPr>
                <w:b/>
                <w:lang w:val="en-US"/>
              </w:rPr>
              <w:t>University/Faculty/Department</w:t>
            </w:r>
          </w:p>
        </w:tc>
        <w:tc>
          <w:tcPr>
            <w:tcW w:w="2948" w:type="dxa"/>
            <w:gridSpan w:val="2"/>
          </w:tcPr>
          <w:p w14:paraId="128F4021" w14:textId="50D56990" w:rsidR="006F6624" w:rsidRPr="002304D1" w:rsidRDefault="006F6624" w:rsidP="006F6624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 w:rsidRPr="002304D1">
              <w:rPr>
                <w:b/>
                <w:lang w:val="en-US"/>
              </w:rPr>
              <w:t>E-Mail</w:t>
            </w:r>
          </w:p>
        </w:tc>
      </w:tr>
      <w:tr w:rsidR="006F6624" w:rsidRPr="002304D1" w14:paraId="58F560FD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5C414A2C" w14:textId="689F1C6F" w:rsidR="006F6624" w:rsidRPr="002304D1" w:rsidRDefault="006F6624" w:rsidP="006F6624">
            <w:pPr>
              <w:shd w:val="clear" w:color="auto" w:fill="FFFFFF" w:themeFill="background1"/>
              <w:rPr>
                <w:color w:val="999999"/>
                <w:lang w:val="en-US"/>
              </w:rPr>
            </w:pPr>
            <w:r w:rsidRPr="002304D1">
              <w:rPr>
                <w:color w:val="999999"/>
                <w:lang w:val="en-US"/>
              </w:rPr>
              <w:t>Lecturer from the Department</w:t>
            </w:r>
          </w:p>
        </w:tc>
        <w:sdt>
          <w:sdtPr>
            <w:rPr>
              <w:b/>
              <w:lang w:val="en-US"/>
            </w:rPr>
            <w:id w:val="8178805"/>
            <w:placeholder>
              <w:docPart w:val="65A75891AAE04206A0014D35981EAFB6"/>
            </w:placeholder>
          </w:sdtPr>
          <w:sdtContent>
            <w:tc>
              <w:tcPr>
                <w:tcW w:w="4119" w:type="dxa"/>
                <w:gridSpan w:val="2"/>
              </w:tcPr>
              <w:p w14:paraId="4FC766B4" w14:textId="7C12816A" w:rsidR="006F6624" w:rsidRPr="002304D1" w:rsidRDefault="006F6624" w:rsidP="006F6624">
                <w:pPr>
                  <w:shd w:val="clear" w:color="auto" w:fill="FFFFFF" w:themeFill="background1"/>
                  <w:rPr>
                    <w:lang w:val="en-US"/>
                  </w:rPr>
                </w:pPr>
                <w:r w:rsidRPr="002304D1">
                  <w:rPr>
                    <w:lang w:val="en-US"/>
                  </w:rPr>
                  <w:t>Selçuk Üniv/Faculty/Main Science Dept.</w:t>
                </w:r>
              </w:p>
            </w:tc>
          </w:sdtContent>
        </w:sdt>
        <w:tc>
          <w:tcPr>
            <w:tcW w:w="2948" w:type="dxa"/>
            <w:gridSpan w:val="2"/>
            <w:vAlign w:val="center"/>
          </w:tcPr>
          <w:p w14:paraId="2FBBF6BC" w14:textId="77777777" w:rsidR="006F6624" w:rsidRPr="002304D1" w:rsidRDefault="006F6624" w:rsidP="006F6624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6F6624" w:rsidRPr="002304D1" w14:paraId="48CEF0F2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6B62D8DA" w14:textId="52F97EC0" w:rsidR="006F6624" w:rsidRPr="002304D1" w:rsidRDefault="006F6624" w:rsidP="006F6624">
            <w:pPr>
              <w:shd w:val="clear" w:color="auto" w:fill="FFFFFF" w:themeFill="background1"/>
              <w:rPr>
                <w:color w:val="999999"/>
                <w:lang w:val="en-US"/>
              </w:rPr>
            </w:pPr>
            <w:r w:rsidRPr="002304D1">
              <w:rPr>
                <w:color w:val="999999"/>
                <w:lang w:val="en-US"/>
              </w:rPr>
              <w:t>Non-University Lecturer</w:t>
            </w:r>
          </w:p>
        </w:tc>
        <w:tc>
          <w:tcPr>
            <w:tcW w:w="4119" w:type="dxa"/>
            <w:gridSpan w:val="2"/>
          </w:tcPr>
          <w:p w14:paraId="4A2610D1" w14:textId="59E9F3DF" w:rsidR="006F6624" w:rsidRPr="002304D1" w:rsidRDefault="00303BAA" w:rsidP="006F6624">
            <w:pPr>
              <w:shd w:val="clear" w:color="auto" w:fill="FFFFFF" w:themeFill="background1"/>
              <w:rPr>
                <w:lang w:val="en-US"/>
              </w:rPr>
            </w:pPr>
            <w:r w:rsidRPr="002304D1">
              <w:rPr>
                <w:color w:val="999999"/>
                <w:lang w:val="en-US"/>
              </w:rPr>
              <w:t>Non-University Lecturer</w:t>
            </w:r>
          </w:p>
        </w:tc>
        <w:tc>
          <w:tcPr>
            <w:tcW w:w="2948" w:type="dxa"/>
            <w:gridSpan w:val="2"/>
            <w:vAlign w:val="center"/>
          </w:tcPr>
          <w:p w14:paraId="315FF1E0" w14:textId="77777777" w:rsidR="006F6624" w:rsidRPr="002304D1" w:rsidRDefault="006F6624" w:rsidP="006F6624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6F6624" w:rsidRPr="002304D1" w14:paraId="334C8ADF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8"/>
            <w:shd w:val="clear" w:color="auto" w:fill="D9D9D9" w:themeFill="background1" w:themeFillShade="D9"/>
          </w:tcPr>
          <w:p w14:paraId="5F469EF2" w14:textId="5E74405E" w:rsidR="006F6624" w:rsidRPr="002304D1" w:rsidRDefault="00303BAA" w:rsidP="006F6624">
            <w:pPr>
              <w:rPr>
                <w:b/>
                <w:lang w:val="en-US"/>
              </w:rPr>
            </w:pPr>
            <w:r w:rsidRPr="002304D1">
              <w:rPr>
                <w:b/>
                <w:lang w:val="en-US"/>
              </w:rPr>
              <w:t>ARTICLE &amp; PUBLICATION REQUIREMENT INFORMATION (mandatory)</w:t>
            </w:r>
          </w:p>
        </w:tc>
      </w:tr>
      <w:tr w:rsidR="006F6624" w:rsidRPr="002304D1" w14:paraId="311E7252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 w:val="restart"/>
            <w:textDirection w:val="btLr"/>
            <w:vAlign w:val="center"/>
          </w:tcPr>
          <w:p w14:paraId="1A786880" w14:textId="6D31F5CB" w:rsidR="006F6624" w:rsidRPr="002304D1" w:rsidRDefault="00303BAA" w:rsidP="006F6624">
            <w:pPr>
              <w:ind w:left="113" w:right="113"/>
              <w:jc w:val="center"/>
              <w:rPr>
                <w:b/>
                <w:lang w:val="en-US"/>
              </w:rPr>
            </w:pPr>
            <w:r w:rsidRPr="002304D1">
              <w:rPr>
                <w:b/>
                <w:lang w:val="en-US"/>
              </w:rPr>
              <w:t>SCIENTIFIC STUDY IMPRINT</w:t>
            </w:r>
          </w:p>
        </w:tc>
        <w:tc>
          <w:tcPr>
            <w:tcW w:w="2693" w:type="dxa"/>
            <w:gridSpan w:val="3"/>
            <w:vAlign w:val="center"/>
          </w:tcPr>
          <w:p w14:paraId="184DC806" w14:textId="03BCA764" w:rsidR="006F6624" w:rsidRPr="002304D1" w:rsidRDefault="00303BAA" w:rsidP="006F6624">
            <w:pPr>
              <w:rPr>
                <w:lang w:val="en-US"/>
              </w:rPr>
            </w:pPr>
            <w:r w:rsidRPr="002304D1">
              <w:rPr>
                <w:lang w:val="en-US"/>
              </w:rPr>
              <w:t>Indexes Crawled</w:t>
            </w:r>
          </w:p>
        </w:tc>
        <w:tc>
          <w:tcPr>
            <w:tcW w:w="6775" w:type="dxa"/>
            <w:gridSpan w:val="3"/>
          </w:tcPr>
          <w:p w14:paraId="7AFF59A1" w14:textId="29B61760" w:rsidR="006F6624" w:rsidRPr="002304D1" w:rsidRDefault="006F6624" w:rsidP="006F6624">
            <w:pPr>
              <w:rPr>
                <w:lang w:val="en-US"/>
              </w:rPr>
            </w:pPr>
          </w:p>
        </w:tc>
      </w:tr>
      <w:tr w:rsidR="006F6624" w:rsidRPr="002304D1" w14:paraId="2761237D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  <w:textDirection w:val="btLr"/>
          </w:tcPr>
          <w:p w14:paraId="6C2E1D87" w14:textId="77777777" w:rsidR="006F6624" w:rsidRPr="002304D1" w:rsidRDefault="006F6624" w:rsidP="006F6624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02FBD34" w14:textId="4EF562AC" w:rsidR="006F6624" w:rsidRPr="002304D1" w:rsidRDefault="00303BAA" w:rsidP="006F6624">
            <w:pPr>
              <w:rPr>
                <w:lang w:val="en-US"/>
              </w:rPr>
            </w:pPr>
            <w:r w:rsidRPr="002304D1">
              <w:rPr>
                <w:lang w:val="en-US"/>
              </w:rPr>
              <w:t>Publication Title</w:t>
            </w:r>
          </w:p>
        </w:tc>
        <w:sdt>
          <w:sdtPr>
            <w:rPr>
              <w:lang w:val="en-US"/>
            </w:rPr>
            <w:id w:val="1034696080"/>
            <w:placeholder>
              <w:docPart w:val="65324F6720F9447FB2EE79CFDD892C59"/>
            </w:placeholder>
          </w:sdtPr>
          <w:sdtContent>
            <w:tc>
              <w:tcPr>
                <w:tcW w:w="6775" w:type="dxa"/>
                <w:gridSpan w:val="3"/>
              </w:tcPr>
              <w:p w14:paraId="027A42CB" w14:textId="7CE16AE5" w:rsidR="006F6624" w:rsidRPr="002304D1" w:rsidRDefault="006F6624" w:rsidP="006F6624">
                <w:pPr>
                  <w:rPr>
                    <w:lang w:val="en-US"/>
                  </w:rPr>
                </w:pPr>
                <w:r w:rsidRPr="002304D1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F6624" w:rsidRPr="002304D1" w14:paraId="4DB0CA22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  <w:textDirection w:val="btLr"/>
          </w:tcPr>
          <w:p w14:paraId="5BE7358C" w14:textId="77777777" w:rsidR="006F6624" w:rsidRPr="002304D1" w:rsidRDefault="006F6624" w:rsidP="006F6624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FFE2F40" w14:textId="20562079" w:rsidR="006F6624" w:rsidRPr="002304D1" w:rsidRDefault="00303BAA" w:rsidP="006F6624">
            <w:pPr>
              <w:rPr>
                <w:lang w:val="en-US"/>
              </w:rPr>
            </w:pPr>
            <w:r w:rsidRPr="002304D1">
              <w:rPr>
                <w:lang w:val="en-US"/>
              </w:rPr>
              <w:t xml:space="preserve">Paper </w:t>
            </w:r>
            <w:r w:rsidR="002304D1" w:rsidRPr="002304D1">
              <w:rPr>
                <w:lang w:val="en-US"/>
              </w:rPr>
              <w:t>Title</w:t>
            </w:r>
          </w:p>
        </w:tc>
        <w:sdt>
          <w:sdtPr>
            <w:rPr>
              <w:lang w:val="en-US"/>
            </w:rPr>
            <w:id w:val="-1353796842"/>
            <w:placeholder>
              <w:docPart w:val="C22F685217BD4E47AB5E35E414B99DBB"/>
            </w:placeholder>
          </w:sdtPr>
          <w:sdtContent>
            <w:tc>
              <w:tcPr>
                <w:tcW w:w="6775" w:type="dxa"/>
                <w:gridSpan w:val="3"/>
              </w:tcPr>
              <w:p w14:paraId="65677999" w14:textId="053D2C58" w:rsidR="006F6624" w:rsidRPr="002304D1" w:rsidRDefault="006F6624" w:rsidP="006F6624">
                <w:pPr>
                  <w:rPr>
                    <w:lang w:val="en-US"/>
                  </w:rPr>
                </w:pPr>
                <w:r w:rsidRPr="002304D1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F6624" w:rsidRPr="002304D1" w14:paraId="3044A4C6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  <w:textDirection w:val="btLr"/>
          </w:tcPr>
          <w:p w14:paraId="631BEB1F" w14:textId="77777777" w:rsidR="006F6624" w:rsidRPr="002304D1" w:rsidRDefault="006F6624" w:rsidP="006F6624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117DFD3" w14:textId="02A3F615" w:rsidR="006F6624" w:rsidRPr="002304D1" w:rsidRDefault="00303BAA" w:rsidP="006F6624">
            <w:pPr>
              <w:rPr>
                <w:lang w:val="en-US"/>
              </w:rPr>
            </w:pPr>
            <w:r w:rsidRPr="002304D1">
              <w:rPr>
                <w:lang w:val="en-US"/>
              </w:rPr>
              <w:t xml:space="preserve">Article </w:t>
            </w:r>
            <w:r w:rsidR="002304D1" w:rsidRPr="002304D1">
              <w:rPr>
                <w:lang w:val="en-US"/>
              </w:rPr>
              <w:t>Title</w:t>
            </w:r>
          </w:p>
        </w:tc>
        <w:sdt>
          <w:sdtPr>
            <w:rPr>
              <w:lang w:val="en-US"/>
            </w:rPr>
            <w:id w:val="-1022629919"/>
            <w:placeholder>
              <w:docPart w:val="7A8587E407814D9799591B9C36F9E36E"/>
            </w:placeholder>
          </w:sdtPr>
          <w:sdtContent>
            <w:tc>
              <w:tcPr>
                <w:tcW w:w="6775" w:type="dxa"/>
                <w:gridSpan w:val="3"/>
              </w:tcPr>
              <w:p w14:paraId="4BF27A24" w14:textId="18834170" w:rsidR="006F6624" w:rsidRPr="002304D1" w:rsidRDefault="006F6624" w:rsidP="006F6624">
                <w:pPr>
                  <w:rPr>
                    <w:lang w:val="en-US"/>
                  </w:rPr>
                </w:pPr>
                <w:r w:rsidRPr="002304D1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F6624" w:rsidRPr="002304D1" w14:paraId="7E851FBE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</w:tcPr>
          <w:p w14:paraId="78147EF0" w14:textId="77777777" w:rsidR="006F6624" w:rsidRPr="002304D1" w:rsidRDefault="006F6624" w:rsidP="006F6624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14:paraId="4556C482" w14:textId="7BE8B742" w:rsidR="006F6624" w:rsidRPr="002304D1" w:rsidRDefault="00303BAA" w:rsidP="006F6624">
            <w:pPr>
              <w:rPr>
                <w:lang w:val="en-US"/>
              </w:rPr>
            </w:pPr>
            <w:r w:rsidRPr="002304D1">
              <w:rPr>
                <w:lang w:val="en-US"/>
              </w:rPr>
              <w:t>Journal, Congress, Book Title</w:t>
            </w:r>
          </w:p>
        </w:tc>
        <w:sdt>
          <w:sdtPr>
            <w:rPr>
              <w:lang w:val="en-US"/>
            </w:rPr>
            <w:id w:val="656423179"/>
            <w:placeholder>
              <w:docPart w:val="50F4D149F65A4E4AB7C914A42C10873D"/>
            </w:placeholder>
          </w:sdtPr>
          <w:sdtContent>
            <w:tc>
              <w:tcPr>
                <w:tcW w:w="6775" w:type="dxa"/>
                <w:gridSpan w:val="3"/>
              </w:tcPr>
              <w:sdt>
                <w:sdtPr>
                  <w:rPr>
                    <w:lang w:val="en-US"/>
                  </w:rPr>
                  <w:id w:val="-37592236"/>
                  <w:placeholder>
                    <w:docPart w:val="50F4D149F65A4E4AB7C914A42C10873D"/>
                  </w:placeholder>
                </w:sdtPr>
                <w:sdtContent>
                  <w:p w14:paraId="2CBD8ADE" w14:textId="265B25BB" w:rsidR="006F6624" w:rsidRPr="002304D1" w:rsidRDefault="006F6624" w:rsidP="006F6624">
                    <w:pPr>
                      <w:rPr>
                        <w:lang w:val="en-US"/>
                      </w:rPr>
                    </w:pPr>
                    <w:r w:rsidRPr="002304D1">
                      <w:rPr>
                        <w:rStyle w:val="YerTutucuMetni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F6624" w:rsidRPr="002304D1" w14:paraId="2BE70564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</w:tcPr>
          <w:p w14:paraId="541FA599" w14:textId="77777777" w:rsidR="006F6624" w:rsidRPr="002304D1" w:rsidRDefault="006F6624" w:rsidP="006F6624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14:paraId="5D20B5DF" w14:textId="1E756686" w:rsidR="006F6624" w:rsidRPr="002304D1" w:rsidRDefault="002304D1" w:rsidP="006F6624">
            <w:pPr>
              <w:rPr>
                <w:lang w:val="en-US"/>
              </w:rPr>
            </w:pPr>
            <w:r w:rsidRPr="002304D1">
              <w:rPr>
                <w:lang w:val="en-US"/>
              </w:rPr>
              <w:t>Publication Year</w:t>
            </w:r>
          </w:p>
        </w:tc>
        <w:sdt>
          <w:sdtPr>
            <w:rPr>
              <w:lang w:val="en-US"/>
            </w:rPr>
            <w:id w:val="2081557835"/>
            <w:placeholder>
              <w:docPart w:val="50F4D149F65A4E4AB7C914A42C10873D"/>
            </w:placeholder>
            <w:text/>
          </w:sdtPr>
          <w:sdtContent>
            <w:tc>
              <w:tcPr>
                <w:tcW w:w="6775" w:type="dxa"/>
                <w:gridSpan w:val="3"/>
              </w:tcPr>
              <w:p w14:paraId="4AEE1D4E" w14:textId="083D394F" w:rsidR="006F6624" w:rsidRPr="002304D1" w:rsidRDefault="006F6624" w:rsidP="006F6624">
                <w:pPr>
                  <w:rPr>
                    <w:lang w:val="en-US"/>
                  </w:rPr>
                </w:pPr>
                <w:r w:rsidRPr="002304D1">
                  <w:rPr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F6624" w:rsidRPr="002304D1" w14:paraId="7AFCB7F9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</w:tcPr>
          <w:p w14:paraId="6E43A056" w14:textId="77777777" w:rsidR="006F6624" w:rsidRPr="002304D1" w:rsidRDefault="006F6624" w:rsidP="006F6624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14:paraId="336AF3C9" w14:textId="2D4893C6" w:rsidR="006F6624" w:rsidRPr="002304D1" w:rsidRDefault="002304D1" w:rsidP="006F6624">
            <w:pPr>
              <w:rPr>
                <w:lang w:val="en-US"/>
              </w:rPr>
            </w:pPr>
            <w:r w:rsidRPr="002304D1">
              <w:rPr>
                <w:lang w:val="en-US"/>
              </w:rPr>
              <w:t>Number, Date</w:t>
            </w:r>
          </w:p>
        </w:tc>
        <w:sdt>
          <w:sdtPr>
            <w:rPr>
              <w:lang w:val="en-US"/>
            </w:rPr>
            <w:id w:val="-1702614262"/>
            <w:placeholder>
              <w:docPart w:val="50F4D149F65A4E4AB7C914A42C10873D"/>
            </w:placeholder>
          </w:sdtPr>
          <w:sdtContent>
            <w:tc>
              <w:tcPr>
                <w:tcW w:w="6775" w:type="dxa"/>
                <w:gridSpan w:val="3"/>
              </w:tcPr>
              <w:p w14:paraId="29173944" w14:textId="1CDD2EBE" w:rsidR="006F6624" w:rsidRPr="002304D1" w:rsidRDefault="006F6624" w:rsidP="006F6624">
                <w:pPr>
                  <w:rPr>
                    <w:lang w:val="en-US"/>
                  </w:rPr>
                </w:pPr>
                <w:r w:rsidRPr="002304D1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F6624" w:rsidRPr="002304D1" w14:paraId="237ED27C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</w:tcPr>
          <w:p w14:paraId="496F0DCD" w14:textId="77777777" w:rsidR="006F6624" w:rsidRPr="002304D1" w:rsidRDefault="006F6624" w:rsidP="006F6624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14:paraId="44714757" w14:textId="036E1CCD" w:rsidR="006F6624" w:rsidRPr="002304D1" w:rsidRDefault="002304D1" w:rsidP="006F6624">
            <w:pPr>
              <w:rPr>
                <w:lang w:val="en-US"/>
              </w:rPr>
            </w:pPr>
            <w:r w:rsidRPr="002304D1">
              <w:rPr>
                <w:lang w:val="en-US"/>
              </w:rPr>
              <w:t>Place of Presentation</w:t>
            </w:r>
          </w:p>
        </w:tc>
        <w:sdt>
          <w:sdtPr>
            <w:rPr>
              <w:lang w:val="en-US"/>
            </w:rPr>
            <w:id w:val="973955597"/>
            <w:placeholder>
              <w:docPart w:val="50F4D149F65A4E4AB7C914A42C10873D"/>
            </w:placeholder>
          </w:sdtPr>
          <w:sdtContent>
            <w:tc>
              <w:tcPr>
                <w:tcW w:w="6775" w:type="dxa"/>
                <w:gridSpan w:val="3"/>
              </w:tcPr>
              <w:p w14:paraId="48CAB497" w14:textId="2B499077" w:rsidR="006F6624" w:rsidRPr="002304D1" w:rsidRDefault="006F6624" w:rsidP="006F6624">
                <w:pPr>
                  <w:rPr>
                    <w:lang w:val="en-US"/>
                  </w:rPr>
                </w:pPr>
                <w:r w:rsidRPr="002304D1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F6624" w:rsidRPr="002304D1" w14:paraId="1655627F" w14:textId="77777777" w:rsidTr="006F662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</w:tcPr>
          <w:p w14:paraId="2EBD739B" w14:textId="77777777" w:rsidR="006F6624" w:rsidRPr="002304D1" w:rsidRDefault="006F6624" w:rsidP="006F6624">
            <w:pPr>
              <w:rPr>
                <w:lang w:val="en-US"/>
              </w:rPr>
            </w:pPr>
          </w:p>
        </w:tc>
        <w:tc>
          <w:tcPr>
            <w:tcW w:w="2693" w:type="dxa"/>
            <w:gridSpan w:val="3"/>
          </w:tcPr>
          <w:p w14:paraId="0C54E0B2" w14:textId="77777777" w:rsidR="006F6624" w:rsidRPr="002304D1" w:rsidRDefault="006F6624" w:rsidP="006F6624">
            <w:pPr>
              <w:rPr>
                <w:lang w:val="en-US"/>
              </w:rPr>
            </w:pPr>
          </w:p>
          <w:p w14:paraId="47A9E200" w14:textId="1E29D0CA" w:rsidR="006F6624" w:rsidRPr="002304D1" w:rsidRDefault="002304D1" w:rsidP="006F6624">
            <w:pPr>
              <w:rPr>
                <w:lang w:val="en-US"/>
              </w:rPr>
            </w:pPr>
            <w:r w:rsidRPr="002304D1">
              <w:rPr>
                <w:lang w:val="en-US"/>
              </w:rPr>
              <w:t>Advisor</w:t>
            </w:r>
            <w:r w:rsidR="006F6624" w:rsidRPr="002304D1">
              <w:rPr>
                <w:lang w:val="en-US"/>
              </w:rPr>
              <w:t xml:space="preserve"> </w:t>
            </w:r>
          </w:p>
          <w:p w14:paraId="3508BF33" w14:textId="2F3CB99F" w:rsidR="006F6624" w:rsidRPr="002304D1" w:rsidRDefault="006F6624" w:rsidP="006F6624">
            <w:pPr>
              <w:rPr>
                <w:lang w:val="en-US"/>
              </w:rPr>
            </w:pPr>
          </w:p>
        </w:tc>
        <w:tc>
          <w:tcPr>
            <w:tcW w:w="6775" w:type="dxa"/>
            <w:gridSpan w:val="3"/>
          </w:tcPr>
          <w:p w14:paraId="2735DAAA" w14:textId="77777777" w:rsidR="006F6624" w:rsidRPr="002304D1" w:rsidRDefault="006F6624" w:rsidP="006F6624">
            <w:pPr>
              <w:rPr>
                <w:lang w:val="en-US"/>
              </w:rPr>
            </w:pPr>
          </w:p>
          <w:p w14:paraId="2B9BE2B7" w14:textId="3FAD95A2" w:rsidR="006F6624" w:rsidRPr="002304D1" w:rsidRDefault="006F6624" w:rsidP="006F6624">
            <w:pPr>
              <w:rPr>
                <w:lang w:val="en-US"/>
              </w:rPr>
            </w:pPr>
            <w:r w:rsidRPr="002304D1">
              <w:rPr>
                <w:lang w:val="en-US"/>
              </w:rPr>
              <w:t xml:space="preserve"> </w:t>
            </w:r>
            <w:r w:rsidR="002304D1" w:rsidRPr="002304D1">
              <w:rPr>
                <w:lang w:val="en-US"/>
              </w:rPr>
              <w:t>Name</w:t>
            </w:r>
            <w:r w:rsidRPr="002304D1">
              <w:rPr>
                <w:lang w:val="en-US"/>
              </w:rPr>
              <w:t xml:space="preserve">, </w:t>
            </w:r>
            <w:r w:rsidR="002304D1" w:rsidRPr="002304D1">
              <w:rPr>
                <w:lang w:val="en-US"/>
              </w:rPr>
              <w:t>Surname - Signature</w:t>
            </w:r>
          </w:p>
        </w:tc>
      </w:tr>
    </w:tbl>
    <w:p w14:paraId="299B3FD7" w14:textId="43ECDC4B" w:rsidR="007C19F5" w:rsidRPr="002304D1" w:rsidRDefault="007C19F5" w:rsidP="00675E80">
      <w:pPr>
        <w:spacing w:after="0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24" w:rsidRPr="002304D1" w14:paraId="39DA5225" w14:textId="77777777" w:rsidTr="00266EA2">
        <w:tc>
          <w:tcPr>
            <w:tcW w:w="10456" w:type="dxa"/>
            <w:shd w:val="clear" w:color="auto" w:fill="D9D9D9" w:themeFill="background1" w:themeFillShade="D9"/>
          </w:tcPr>
          <w:p w14:paraId="613B4531" w14:textId="391A6B9B" w:rsidR="001B50B5" w:rsidRPr="002304D1" w:rsidRDefault="002304D1" w:rsidP="00266EA2">
            <w:pPr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  <w:shd w:val="clear" w:color="auto" w:fill="FFFFFF" w:themeFill="background1"/>
                <w:lang w:val="en-US"/>
              </w:rPr>
            </w:pPr>
            <w:r w:rsidRPr="002304D1">
              <w:rPr>
                <w:rFonts w:ascii="Tahoma" w:hAnsi="Tahoma" w:cs="Tahoma"/>
                <w:b/>
                <w:color w:val="000000" w:themeColor="text1"/>
                <w:sz w:val="18"/>
                <w:szCs w:val="18"/>
                <w:u w:val="single"/>
                <w:shd w:val="clear" w:color="auto" w:fill="FFFFFF" w:themeFill="background1"/>
                <w:lang w:val="en-US"/>
              </w:rPr>
              <w:t>IMPORTANT NOTES</w:t>
            </w:r>
          </w:p>
        </w:tc>
      </w:tr>
      <w:tr w:rsidR="00266EA2" w:rsidRPr="002304D1" w14:paraId="78C08151" w14:textId="77777777" w:rsidTr="00992E24">
        <w:tc>
          <w:tcPr>
            <w:tcW w:w="10456" w:type="dxa"/>
          </w:tcPr>
          <w:p w14:paraId="62234666" w14:textId="21543EB4" w:rsidR="00266EA2" w:rsidRPr="002304D1" w:rsidRDefault="00ED566B" w:rsidP="00266EA2">
            <w:pPr>
              <w:pStyle w:val="ListeParagraf"/>
              <w:numPr>
                <w:ilvl w:val="0"/>
                <w:numId w:val="16"/>
              </w:numPr>
              <w:ind w:left="31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2304D1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>Department’s cover letter</w:t>
            </w:r>
          </w:p>
          <w:p w14:paraId="616CF469" w14:textId="77777777" w:rsidR="002304D1" w:rsidRPr="002304D1" w:rsidRDefault="002304D1" w:rsidP="00266EA2">
            <w:pPr>
              <w:pStyle w:val="ListeParagraf"/>
              <w:numPr>
                <w:ilvl w:val="0"/>
                <w:numId w:val="16"/>
              </w:numPr>
              <w:ind w:left="308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2304D1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>Decision of the Department Board</w:t>
            </w:r>
          </w:p>
          <w:p w14:paraId="77D406C9" w14:textId="6D1915EF" w:rsidR="00266EA2" w:rsidRPr="002304D1" w:rsidRDefault="002304D1" w:rsidP="00266EA2">
            <w:pPr>
              <w:pStyle w:val="ListeParagraf"/>
              <w:numPr>
                <w:ilvl w:val="0"/>
                <w:numId w:val="16"/>
              </w:numPr>
              <w:ind w:left="308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2304D1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>Turnitin Authenticity Report (All pages must be signed in blue pen by the advisor and the student. It must be maximum 20%).</w:t>
            </w:r>
            <w:r w:rsidR="00266EA2" w:rsidRPr="002304D1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 xml:space="preserve">  </w:t>
            </w:r>
          </w:p>
          <w:p w14:paraId="1C15571D" w14:textId="2DCD75A4" w:rsidR="00266EA2" w:rsidRPr="002304D1" w:rsidRDefault="002304D1" w:rsidP="00266EA2">
            <w:pPr>
              <w:pStyle w:val="ListeParagraf"/>
              <w:numPr>
                <w:ilvl w:val="0"/>
                <w:numId w:val="16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2304D1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>Publication Requirement (full text of the publication) Students enrolled after 2016-2017 Fall semester (S.Ü. Regulation 29/b)</w:t>
            </w:r>
          </w:p>
          <w:p w14:paraId="79BBC461" w14:textId="790F6B61" w:rsidR="00266EA2" w:rsidRPr="002304D1" w:rsidRDefault="002304D1" w:rsidP="00266EA2">
            <w:pPr>
              <w:pStyle w:val="ListeParagraf"/>
              <w:numPr>
                <w:ilvl w:val="0"/>
                <w:numId w:val="16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2304D1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>6 theses in A4 size (clipped) 1 clipped file will be delivered to the Institute and the remaining theses will be delivered to the main and substitute jury members before the exam.</w:t>
            </w:r>
            <w:r w:rsidR="00266EA2" w:rsidRPr="002304D1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</w:p>
          <w:p w14:paraId="3369BD11" w14:textId="2FE2AC9C" w:rsidR="00266EA2" w:rsidRPr="002304D1" w:rsidRDefault="002304D1" w:rsidP="00266EA2">
            <w:pPr>
              <w:pStyle w:val="ListeParagraf"/>
              <w:numPr>
                <w:ilvl w:val="0"/>
                <w:numId w:val="16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2304D1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>Copy of Ethics Committee Report</w:t>
            </w:r>
            <w:r w:rsidR="00C519B9" w:rsidRPr="002304D1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</w:p>
          <w:p w14:paraId="36D08664" w14:textId="77777777" w:rsidR="00266EA2" w:rsidRPr="002304D1" w:rsidRDefault="00266EA2" w:rsidP="00992E24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shd w:val="clear" w:color="auto" w:fill="FFFFFF" w:themeFill="background1"/>
                <w:lang w:val="en-US"/>
              </w:rPr>
            </w:pPr>
          </w:p>
        </w:tc>
      </w:tr>
    </w:tbl>
    <w:p w14:paraId="70CC0422" w14:textId="5DC772DA" w:rsidR="007C19F5" w:rsidRDefault="007C19F5" w:rsidP="00675E80">
      <w:pPr>
        <w:spacing w:after="0"/>
      </w:pPr>
    </w:p>
    <w:sectPr w:rsidR="007C19F5" w:rsidSect="00DF4326">
      <w:headerReference w:type="default" r:id="rId9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8588" w14:textId="77777777" w:rsidR="00DF4326" w:rsidRDefault="00DF4326" w:rsidP="00442AF8">
      <w:pPr>
        <w:spacing w:after="0" w:line="240" w:lineRule="auto"/>
      </w:pPr>
      <w:r>
        <w:separator/>
      </w:r>
    </w:p>
  </w:endnote>
  <w:endnote w:type="continuationSeparator" w:id="0">
    <w:p w14:paraId="11D46E57" w14:textId="77777777" w:rsidR="00DF4326" w:rsidRDefault="00DF4326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CC42" w14:textId="77777777" w:rsidR="00DF4326" w:rsidRDefault="00DF4326" w:rsidP="00442AF8">
      <w:pPr>
        <w:spacing w:after="0" w:line="240" w:lineRule="auto"/>
      </w:pPr>
      <w:r>
        <w:separator/>
      </w:r>
    </w:p>
  </w:footnote>
  <w:footnote w:type="continuationSeparator" w:id="0">
    <w:p w14:paraId="0667A3A7" w14:textId="77777777" w:rsidR="00DF4326" w:rsidRDefault="00DF4326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DA7F" w14:textId="5BB65953" w:rsidR="00FD7825" w:rsidRPr="00295036" w:rsidRDefault="005D394D">
    <w:pPr>
      <w:pStyle w:val="stBilgi"/>
      <w:rPr>
        <w:b/>
      </w:rPr>
    </w:pPr>
    <w:r>
      <w:rPr>
        <w:b/>
      </w:rPr>
      <w:t>FORM NO 5.5</w:t>
    </w:r>
    <w:r w:rsidR="00AD0A49">
      <w:rPr>
        <w:b/>
      </w:rPr>
      <w:t xml:space="preserve">. </w:t>
    </w:r>
    <w:r w:rsidR="00371ED6" w:rsidRPr="00371ED6">
      <w:rPr>
        <w:b/>
      </w:rPr>
      <w:t>THESIS DEFENSE EXAM (MASTER'S DEGREE) JURY RECOMMENDATION FORM</w:t>
    </w:r>
    <w:r w:rsidR="00FD7825" w:rsidRPr="00D34749">
      <w:rPr>
        <w:b/>
        <w:color w:val="2F5496" w:themeColor="accent1" w:themeShade="BF"/>
      </w:rPr>
      <w:tab/>
    </w:r>
    <w:r w:rsidR="00FD7825" w:rsidRPr="00D34749">
      <w:rPr>
        <w:b/>
        <w:color w:val="2F5496" w:themeColor="accent1" w:themeShade="BF"/>
      </w:rPr>
      <w:tab/>
    </w:r>
    <w:r w:rsidR="00FD7825"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E12BB"/>
    <w:multiLevelType w:val="hybridMultilevel"/>
    <w:tmpl w:val="0FB4DE2C"/>
    <w:lvl w:ilvl="0" w:tplc="8FD42320">
      <w:start w:val="1"/>
      <w:numFmt w:val="upperRoman"/>
      <w:lvlText w:val="%1."/>
      <w:lvlJc w:val="left"/>
      <w:pPr>
        <w:ind w:left="137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0" w:hanging="360"/>
      </w:pPr>
    </w:lvl>
    <w:lvl w:ilvl="2" w:tplc="041F001B" w:tentative="1">
      <w:start w:val="1"/>
      <w:numFmt w:val="lowerRoman"/>
      <w:lvlText w:val="%3."/>
      <w:lvlJc w:val="right"/>
      <w:pPr>
        <w:ind w:left="2450" w:hanging="180"/>
      </w:pPr>
    </w:lvl>
    <w:lvl w:ilvl="3" w:tplc="041F000F" w:tentative="1">
      <w:start w:val="1"/>
      <w:numFmt w:val="decimal"/>
      <w:lvlText w:val="%4."/>
      <w:lvlJc w:val="left"/>
      <w:pPr>
        <w:ind w:left="3170" w:hanging="360"/>
      </w:pPr>
    </w:lvl>
    <w:lvl w:ilvl="4" w:tplc="041F0019" w:tentative="1">
      <w:start w:val="1"/>
      <w:numFmt w:val="lowerLetter"/>
      <w:lvlText w:val="%5."/>
      <w:lvlJc w:val="left"/>
      <w:pPr>
        <w:ind w:left="3890" w:hanging="360"/>
      </w:pPr>
    </w:lvl>
    <w:lvl w:ilvl="5" w:tplc="041F001B" w:tentative="1">
      <w:start w:val="1"/>
      <w:numFmt w:val="lowerRoman"/>
      <w:lvlText w:val="%6."/>
      <w:lvlJc w:val="right"/>
      <w:pPr>
        <w:ind w:left="4610" w:hanging="180"/>
      </w:pPr>
    </w:lvl>
    <w:lvl w:ilvl="6" w:tplc="041F000F" w:tentative="1">
      <w:start w:val="1"/>
      <w:numFmt w:val="decimal"/>
      <w:lvlText w:val="%7."/>
      <w:lvlJc w:val="left"/>
      <w:pPr>
        <w:ind w:left="5330" w:hanging="360"/>
      </w:pPr>
    </w:lvl>
    <w:lvl w:ilvl="7" w:tplc="041F0019" w:tentative="1">
      <w:start w:val="1"/>
      <w:numFmt w:val="lowerLetter"/>
      <w:lvlText w:val="%8."/>
      <w:lvlJc w:val="left"/>
      <w:pPr>
        <w:ind w:left="6050" w:hanging="360"/>
      </w:pPr>
    </w:lvl>
    <w:lvl w:ilvl="8" w:tplc="041F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 w15:restartNumberingAfterBreak="0">
    <w:nsid w:val="1E8D4614"/>
    <w:multiLevelType w:val="hybridMultilevel"/>
    <w:tmpl w:val="BCCA28D2"/>
    <w:lvl w:ilvl="0" w:tplc="7C94E1A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7008FA"/>
    <w:multiLevelType w:val="hybridMultilevel"/>
    <w:tmpl w:val="E856E66C"/>
    <w:lvl w:ilvl="0" w:tplc="4B800576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74842"/>
    <w:multiLevelType w:val="hybridMultilevel"/>
    <w:tmpl w:val="8E8C0190"/>
    <w:lvl w:ilvl="0" w:tplc="041F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9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58C6916"/>
    <w:multiLevelType w:val="hybridMultilevel"/>
    <w:tmpl w:val="E856E66C"/>
    <w:lvl w:ilvl="0" w:tplc="4B800576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D08EB"/>
    <w:multiLevelType w:val="hybridMultilevel"/>
    <w:tmpl w:val="1A22099E"/>
    <w:lvl w:ilvl="0" w:tplc="C978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5" w15:restartNumberingAfterBreak="0">
    <w:nsid w:val="79E04726"/>
    <w:multiLevelType w:val="hybridMultilevel"/>
    <w:tmpl w:val="8E40A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146388">
    <w:abstractNumId w:val="5"/>
  </w:num>
  <w:num w:numId="2" w16cid:durableId="17127309">
    <w:abstractNumId w:val="13"/>
  </w:num>
  <w:num w:numId="3" w16cid:durableId="1880513760">
    <w:abstractNumId w:val="2"/>
  </w:num>
  <w:num w:numId="4" w16cid:durableId="1184130794">
    <w:abstractNumId w:val="12"/>
  </w:num>
  <w:num w:numId="5" w16cid:durableId="394470582">
    <w:abstractNumId w:val="1"/>
  </w:num>
  <w:num w:numId="6" w16cid:durableId="775564302">
    <w:abstractNumId w:val="4"/>
  </w:num>
  <w:num w:numId="7" w16cid:durableId="162670972">
    <w:abstractNumId w:val="6"/>
  </w:num>
  <w:num w:numId="8" w16cid:durableId="399790937">
    <w:abstractNumId w:val="14"/>
  </w:num>
  <w:num w:numId="9" w16cid:durableId="1146049338">
    <w:abstractNumId w:val="0"/>
  </w:num>
  <w:num w:numId="10" w16cid:durableId="1816677580">
    <w:abstractNumId w:val="9"/>
  </w:num>
  <w:num w:numId="11" w16cid:durableId="171845087">
    <w:abstractNumId w:val="11"/>
  </w:num>
  <w:num w:numId="12" w16cid:durableId="1832020265">
    <w:abstractNumId w:val="3"/>
  </w:num>
  <w:num w:numId="13" w16cid:durableId="1289430691">
    <w:abstractNumId w:val="15"/>
  </w:num>
  <w:num w:numId="14" w16cid:durableId="114906512">
    <w:abstractNumId w:val="10"/>
  </w:num>
  <w:num w:numId="15" w16cid:durableId="1210415439">
    <w:abstractNumId w:val="8"/>
  </w:num>
  <w:num w:numId="16" w16cid:durableId="8714550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0F"/>
    <w:rsid w:val="000013F1"/>
    <w:rsid w:val="00004545"/>
    <w:rsid w:val="00027041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E11FB"/>
    <w:rsid w:val="000E44D8"/>
    <w:rsid w:val="001158E0"/>
    <w:rsid w:val="00117574"/>
    <w:rsid w:val="00125425"/>
    <w:rsid w:val="00125BDF"/>
    <w:rsid w:val="0013172C"/>
    <w:rsid w:val="0014023F"/>
    <w:rsid w:val="001444CD"/>
    <w:rsid w:val="001511FA"/>
    <w:rsid w:val="00153F46"/>
    <w:rsid w:val="00164E07"/>
    <w:rsid w:val="00165FFD"/>
    <w:rsid w:val="00171811"/>
    <w:rsid w:val="00174425"/>
    <w:rsid w:val="001801CA"/>
    <w:rsid w:val="00190961"/>
    <w:rsid w:val="00194C99"/>
    <w:rsid w:val="001973AA"/>
    <w:rsid w:val="001B50B5"/>
    <w:rsid w:val="001D4314"/>
    <w:rsid w:val="001D656C"/>
    <w:rsid w:val="001E7F22"/>
    <w:rsid w:val="001F3B6C"/>
    <w:rsid w:val="00213FE7"/>
    <w:rsid w:val="002304D1"/>
    <w:rsid w:val="00232A6B"/>
    <w:rsid w:val="00234768"/>
    <w:rsid w:val="0023729D"/>
    <w:rsid w:val="00252103"/>
    <w:rsid w:val="00261A10"/>
    <w:rsid w:val="00266EA2"/>
    <w:rsid w:val="00283F1E"/>
    <w:rsid w:val="00290150"/>
    <w:rsid w:val="00295036"/>
    <w:rsid w:val="002A7E61"/>
    <w:rsid w:val="002B0653"/>
    <w:rsid w:val="002C45AB"/>
    <w:rsid w:val="002C4A82"/>
    <w:rsid w:val="002D0578"/>
    <w:rsid w:val="002F1841"/>
    <w:rsid w:val="00303BAA"/>
    <w:rsid w:val="00310DB6"/>
    <w:rsid w:val="00315830"/>
    <w:rsid w:val="00315C79"/>
    <w:rsid w:val="00320405"/>
    <w:rsid w:val="00321EF7"/>
    <w:rsid w:val="003248E6"/>
    <w:rsid w:val="00332B38"/>
    <w:rsid w:val="003344C0"/>
    <w:rsid w:val="003504DC"/>
    <w:rsid w:val="00371ED6"/>
    <w:rsid w:val="003A066C"/>
    <w:rsid w:val="003B1C15"/>
    <w:rsid w:val="003C623A"/>
    <w:rsid w:val="003D3F92"/>
    <w:rsid w:val="003D7B7B"/>
    <w:rsid w:val="003F29B7"/>
    <w:rsid w:val="003F7DE1"/>
    <w:rsid w:val="00414098"/>
    <w:rsid w:val="00420EAD"/>
    <w:rsid w:val="004216F0"/>
    <w:rsid w:val="004230E7"/>
    <w:rsid w:val="00424B03"/>
    <w:rsid w:val="00430082"/>
    <w:rsid w:val="004410C4"/>
    <w:rsid w:val="00442AF8"/>
    <w:rsid w:val="0046779E"/>
    <w:rsid w:val="0047069F"/>
    <w:rsid w:val="00470982"/>
    <w:rsid w:val="00493D01"/>
    <w:rsid w:val="004B5562"/>
    <w:rsid w:val="004C1C3D"/>
    <w:rsid w:val="004C7B57"/>
    <w:rsid w:val="004D3495"/>
    <w:rsid w:val="004E0277"/>
    <w:rsid w:val="004E4C9D"/>
    <w:rsid w:val="004E5732"/>
    <w:rsid w:val="004F2F85"/>
    <w:rsid w:val="004F701E"/>
    <w:rsid w:val="00514631"/>
    <w:rsid w:val="0053702A"/>
    <w:rsid w:val="00537C26"/>
    <w:rsid w:val="005460B7"/>
    <w:rsid w:val="005720CB"/>
    <w:rsid w:val="0057577D"/>
    <w:rsid w:val="00580B6D"/>
    <w:rsid w:val="005A1F22"/>
    <w:rsid w:val="005A7CB0"/>
    <w:rsid w:val="005C49F7"/>
    <w:rsid w:val="005D394D"/>
    <w:rsid w:val="005D5820"/>
    <w:rsid w:val="005D6938"/>
    <w:rsid w:val="00615DA6"/>
    <w:rsid w:val="00627FBA"/>
    <w:rsid w:val="0063684B"/>
    <w:rsid w:val="006422A9"/>
    <w:rsid w:val="00642554"/>
    <w:rsid w:val="0065386C"/>
    <w:rsid w:val="006547FE"/>
    <w:rsid w:val="00661531"/>
    <w:rsid w:val="006751F2"/>
    <w:rsid w:val="00675E80"/>
    <w:rsid w:val="00683FB1"/>
    <w:rsid w:val="0068758C"/>
    <w:rsid w:val="00691AAC"/>
    <w:rsid w:val="0069658B"/>
    <w:rsid w:val="006A4CA1"/>
    <w:rsid w:val="006A6DE2"/>
    <w:rsid w:val="006C170F"/>
    <w:rsid w:val="006D4630"/>
    <w:rsid w:val="006E0E63"/>
    <w:rsid w:val="006E2058"/>
    <w:rsid w:val="006F42C4"/>
    <w:rsid w:val="006F6624"/>
    <w:rsid w:val="006F664F"/>
    <w:rsid w:val="007022C8"/>
    <w:rsid w:val="00703142"/>
    <w:rsid w:val="00711A2B"/>
    <w:rsid w:val="00724317"/>
    <w:rsid w:val="00731D52"/>
    <w:rsid w:val="00732EA9"/>
    <w:rsid w:val="007426DA"/>
    <w:rsid w:val="007574EA"/>
    <w:rsid w:val="00765669"/>
    <w:rsid w:val="00777468"/>
    <w:rsid w:val="0078297D"/>
    <w:rsid w:val="0079499B"/>
    <w:rsid w:val="007A29E4"/>
    <w:rsid w:val="007A3BC9"/>
    <w:rsid w:val="007C18D3"/>
    <w:rsid w:val="007C19F5"/>
    <w:rsid w:val="007F0819"/>
    <w:rsid w:val="008010A3"/>
    <w:rsid w:val="00821DFF"/>
    <w:rsid w:val="00833092"/>
    <w:rsid w:val="00851D9B"/>
    <w:rsid w:val="008520BB"/>
    <w:rsid w:val="00854AF4"/>
    <w:rsid w:val="00863F17"/>
    <w:rsid w:val="00873EEF"/>
    <w:rsid w:val="00874B0B"/>
    <w:rsid w:val="008A0752"/>
    <w:rsid w:val="008A263E"/>
    <w:rsid w:val="008A54C4"/>
    <w:rsid w:val="008C59BE"/>
    <w:rsid w:val="008C6037"/>
    <w:rsid w:val="008E587A"/>
    <w:rsid w:val="00904DD2"/>
    <w:rsid w:val="009175DD"/>
    <w:rsid w:val="00927390"/>
    <w:rsid w:val="00931F67"/>
    <w:rsid w:val="00933B9A"/>
    <w:rsid w:val="00945483"/>
    <w:rsid w:val="009529CF"/>
    <w:rsid w:val="009633DA"/>
    <w:rsid w:val="00964C4A"/>
    <w:rsid w:val="00972FFC"/>
    <w:rsid w:val="0098093F"/>
    <w:rsid w:val="009916D9"/>
    <w:rsid w:val="0099171B"/>
    <w:rsid w:val="00992E24"/>
    <w:rsid w:val="00996FB7"/>
    <w:rsid w:val="009B0C25"/>
    <w:rsid w:val="009B70EA"/>
    <w:rsid w:val="009C09D0"/>
    <w:rsid w:val="009C64CF"/>
    <w:rsid w:val="009D430B"/>
    <w:rsid w:val="009D5920"/>
    <w:rsid w:val="009F61A9"/>
    <w:rsid w:val="00A17EB2"/>
    <w:rsid w:val="00A3159D"/>
    <w:rsid w:val="00A33386"/>
    <w:rsid w:val="00A57EDB"/>
    <w:rsid w:val="00A725BD"/>
    <w:rsid w:val="00A76749"/>
    <w:rsid w:val="00A77810"/>
    <w:rsid w:val="00A815BC"/>
    <w:rsid w:val="00AA3891"/>
    <w:rsid w:val="00AB075C"/>
    <w:rsid w:val="00AB3318"/>
    <w:rsid w:val="00AB34C3"/>
    <w:rsid w:val="00AD0A49"/>
    <w:rsid w:val="00AE0587"/>
    <w:rsid w:val="00AF559E"/>
    <w:rsid w:val="00B05F6D"/>
    <w:rsid w:val="00B32800"/>
    <w:rsid w:val="00B352E5"/>
    <w:rsid w:val="00B42EBD"/>
    <w:rsid w:val="00B7573D"/>
    <w:rsid w:val="00B7780E"/>
    <w:rsid w:val="00B84B27"/>
    <w:rsid w:val="00BA32E2"/>
    <w:rsid w:val="00BA356D"/>
    <w:rsid w:val="00BC4C34"/>
    <w:rsid w:val="00BD570E"/>
    <w:rsid w:val="00BE7298"/>
    <w:rsid w:val="00BF49D7"/>
    <w:rsid w:val="00C01A5D"/>
    <w:rsid w:val="00C02FDF"/>
    <w:rsid w:val="00C06123"/>
    <w:rsid w:val="00C1467A"/>
    <w:rsid w:val="00C257C2"/>
    <w:rsid w:val="00C355DC"/>
    <w:rsid w:val="00C43890"/>
    <w:rsid w:val="00C44B01"/>
    <w:rsid w:val="00C519B9"/>
    <w:rsid w:val="00C53374"/>
    <w:rsid w:val="00C5492A"/>
    <w:rsid w:val="00C54C16"/>
    <w:rsid w:val="00C6352A"/>
    <w:rsid w:val="00C717D8"/>
    <w:rsid w:val="00C75F4B"/>
    <w:rsid w:val="00C82E55"/>
    <w:rsid w:val="00C83E62"/>
    <w:rsid w:val="00C862E2"/>
    <w:rsid w:val="00CB66A8"/>
    <w:rsid w:val="00CF5AFF"/>
    <w:rsid w:val="00D2190B"/>
    <w:rsid w:val="00D26133"/>
    <w:rsid w:val="00D33069"/>
    <w:rsid w:val="00D34749"/>
    <w:rsid w:val="00D408F7"/>
    <w:rsid w:val="00D45B0F"/>
    <w:rsid w:val="00D543C1"/>
    <w:rsid w:val="00D55F19"/>
    <w:rsid w:val="00D610BF"/>
    <w:rsid w:val="00D82538"/>
    <w:rsid w:val="00D83931"/>
    <w:rsid w:val="00D852B6"/>
    <w:rsid w:val="00D93867"/>
    <w:rsid w:val="00DC23DF"/>
    <w:rsid w:val="00DC340B"/>
    <w:rsid w:val="00DC3DD0"/>
    <w:rsid w:val="00DE23D0"/>
    <w:rsid w:val="00DE57B9"/>
    <w:rsid w:val="00DF0401"/>
    <w:rsid w:val="00DF4326"/>
    <w:rsid w:val="00E40EA8"/>
    <w:rsid w:val="00E507AE"/>
    <w:rsid w:val="00E50F6E"/>
    <w:rsid w:val="00E71079"/>
    <w:rsid w:val="00E741D6"/>
    <w:rsid w:val="00E748BC"/>
    <w:rsid w:val="00E8755A"/>
    <w:rsid w:val="00E910B7"/>
    <w:rsid w:val="00EA470F"/>
    <w:rsid w:val="00EB37BD"/>
    <w:rsid w:val="00ED566B"/>
    <w:rsid w:val="00F018CD"/>
    <w:rsid w:val="00F057EB"/>
    <w:rsid w:val="00F13847"/>
    <w:rsid w:val="00F13AE7"/>
    <w:rsid w:val="00F263BA"/>
    <w:rsid w:val="00F40452"/>
    <w:rsid w:val="00F4208B"/>
    <w:rsid w:val="00F420DA"/>
    <w:rsid w:val="00F54734"/>
    <w:rsid w:val="00F6014B"/>
    <w:rsid w:val="00F605BE"/>
    <w:rsid w:val="00F817B7"/>
    <w:rsid w:val="00F90D97"/>
    <w:rsid w:val="00FA6D9B"/>
    <w:rsid w:val="00FC5F5F"/>
    <w:rsid w:val="00FD7825"/>
    <w:rsid w:val="00FF0593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0D243"/>
  <w15:docId w15:val="{138B24A7-F4E1-4C2B-AAE9-AABCEE66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810F87-6C6B-4B63-A3F0-21FE43A14F13}"/>
      </w:docPartPr>
      <w:docPartBody>
        <w:p w:rsidR="001F5484" w:rsidRDefault="001F5484">
          <w:r w:rsidRPr="002C573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CDEAB197B32479B8E3B688267CB8D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820996-E2BA-476D-AFA0-76831C5B6F7C}"/>
      </w:docPartPr>
      <w:docPartBody>
        <w:p w:rsidR="00332089" w:rsidRDefault="00C9595B" w:rsidP="00C9595B">
          <w:pPr>
            <w:pStyle w:val="7CDEAB197B32479B8E3B688267CB8DC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D24B899DECF4EBA95BCCA30142C78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8F82FA-1233-4650-A1D6-7B5C21D6B378}"/>
      </w:docPartPr>
      <w:docPartBody>
        <w:p w:rsidR="00572B92" w:rsidRDefault="00332089" w:rsidP="00332089">
          <w:pPr>
            <w:pStyle w:val="0D24B899DECF4EBA95BCCA30142C781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09A8A0D7009437FA76C83F4F9431C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475B97-19D4-40ED-89BD-10494E477E94}"/>
      </w:docPartPr>
      <w:docPartBody>
        <w:p w:rsidR="00572B92" w:rsidRDefault="00332089" w:rsidP="00332089">
          <w:pPr>
            <w:pStyle w:val="F09A8A0D7009437FA76C83F4F9431C80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2CBAA90F89642458C8FDA4FB31BB4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39CA5C-F8C9-40EC-A9DB-5C081E9F1461}"/>
      </w:docPartPr>
      <w:docPartBody>
        <w:p w:rsidR="00582E96" w:rsidRDefault="00DA3C2E" w:rsidP="00DA3C2E">
          <w:pPr>
            <w:pStyle w:val="82CBAA90F89642458C8FDA4FB31BB46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EE20F121BF84FD4A98D1BB1203232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CF07B6-9310-412E-9E03-C0661FB2CBAF}"/>
      </w:docPartPr>
      <w:docPartBody>
        <w:p w:rsidR="00582E96" w:rsidRDefault="00DA3C2E" w:rsidP="00DA3C2E">
          <w:pPr>
            <w:pStyle w:val="CEE20F121BF84FD4A98D1BB1203232A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5324F6720F9447FB2EE79CFDD892C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D057F5-BA97-45BA-95FF-912DE2527B24}"/>
      </w:docPartPr>
      <w:docPartBody>
        <w:p w:rsidR="00582E96" w:rsidRDefault="00DA3C2E" w:rsidP="00DA3C2E">
          <w:pPr>
            <w:pStyle w:val="65324F6720F9447FB2EE79CFDD892C5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22F685217BD4E47AB5E35E414B99D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522AF4-DA83-4350-836B-1527AD385595}"/>
      </w:docPartPr>
      <w:docPartBody>
        <w:p w:rsidR="00582E96" w:rsidRDefault="00DA3C2E" w:rsidP="00DA3C2E">
          <w:pPr>
            <w:pStyle w:val="C22F685217BD4E47AB5E35E414B99DBB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A8587E407814D9799591B9C36F9E3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9E289D-D1FE-4BE2-BF31-C75DB4BEC611}"/>
      </w:docPartPr>
      <w:docPartBody>
        <w:p w:rsidR="00582E96" w:rsidRDefault="00DA3C2E" w:rsidP="00DA3C2E">
          <w:pPr>
            <w:pStyle w:val="7A8587E407814D9799591B9C36F9E36E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0F4D149F65A4E4AB7C914A42C1087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B8A349-AD5D-4142-8095-E8F6D2BADEA9}"/>
      </w:docPartPr>
      <w:docPartBody>
        <w:p w:rsidR="00582E96" w:rsidRDefault="00DA3C2E" w:rsidP="00DA3C2E">
          <w:pPr>
            <w:pStyle w:val="50F4D149F65A4E4AB7C914A42C10873D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5A75891AAE04206A0014D35981EAF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E19B84-B40A-41EE-983C-4467B6C25CD6}"/>
      </w:docPartPr>
      <w:docPartBody>
        <w:p w:rsidR="00582E96" w:rsidRDefault="00DA3C2E" w:rsidP="00DA3C2E">
          <w:pPr>
            <w:pStyle w:val="65A75891AAE04206A0014D35981EAFB6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86"/>
    <w:rsid w:val="00013F97"/>
    <w:rsid w:val="00052E32"/>
    <w:rsid w:val="00111A46"/>
    <w:rsid w:val="00113687"/>
    <w:rsid w:val="00197BC3"/>
    <w:rsid w:val="001C4114"/>
    <w:rsid w:val="001F5484"/>
    <w:rsid w:val="00232B74"/>
    <w:rsid w:val="00271688"/>
    <w:rsid w:val="002B2C99"/>
    <w:rsid w:val="002B6A78"/>
    <w:rsid w:val="00332089"/>
    <w:rsid w:val="00391C44"/>
    <w:rsid w:val="003C75A5"/>
    <w:rsid w:val="00402654"/>
    <w:rsid w:val="00407955"/>
    <w:rsid w:val="00413233"/>
    <w:rsid w:val="00430857"/>
    <w:rsid w:val="004603A1"/>
    <w:rsid w:val="00487D68"/>
    <w:rsid w:val="00561364"/>
    <w:rsid w:val="00572B92"/>
    <w:rsid w:val="00582E96"/>
    <w:rsid w:val="005A1D40"/>
    <w:rsid w:val="00602CB5"/>
    <w:rsid w:val="00604615"/>
    <w:rsid w:val="00656625"/>
    <w:rsid w:val="0071361D"/>
    <w:rsid w:val="007429B3"/>
    <w:rsid w:val="007800F5"/>
    <w:rsid w:val="007C4786"/>
    <w:rsid w:val="00851083"/>
    <w:rsid w:val="00866DFF"/>
    <w:rsid w:val="00904799"/>
    <w:rsid w:val="009901AB"/>
    <w:rsid w:val="00A17409"/>
    <w:rsid w:val="00A229F7"/>
    <w:rsid w:val="00AD21D7"/>
    <w:rsid w:val="00C049F9"/>
    <w:rsid w:val="00C06124"/>
    <w:rsid w:val="00C10ECF"/>
    <w:rsid w:val="00C41455"/>
    <w:rsid w:val="00C709F6"/>
    <w:rsid w:val="00C73D3C"/>
    <w:rsid w:val="00C81534"/>
    <w:rsid w:val="00C9595B"/>
    <w:rsid w:val="00CA7D43"/>
    <w:rsid w:val="00CF09FD"/>
    <w:rsid w:val="00CF6992"/>
    <w:rsid w:val="00DA3C2E"/>
    <w:rsid w:val="00DD1608"/>
    <w:rsid w:val="00DD25B9"/>
    <w:rsid w:val="00DF4655"/>
    <w:rsid w:val="00E1761D"/>
    <w:rsid w:val="00F42715"/>
    <w:rsid w:val="00F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A3C2E"/>
    <w:rPr>
      <w:color w:val="808080"/>
    </w:rPr>
  </w:style>
  <w:style w:type="paragraph" w:customStyle="1" w:styleId="82CBAA90F89642458C8FDA4FB31BB464">
    <w:name w:val="82CBAA90F89642458C8FDA4FB31BB464"/>
    <w:rsid w:val="00DA3C2E"/>
    <w:rPr>
      <w:kern w:val="2"/>
      <w14:ligatures w14:val="standardContextual"/>
    </w:rPr>
  </w:style>
  <w:style w:type="paragraph" w:customStyle="1" w:styleId="CEE20F121BF84FD4A98D1BB1203232A1">
    <w:name w:val="CEE20F121BF84FD4A98D1BB1203232A1"/>
    <w:rsid w:val="00DA3C2E"/>
    <w:rPr>
      <w:kern w:val="2"/>
      <w14:ligatures w14:val="standardContextual"/>
    </w:rPr>
  </w:style>
  <w:style w:type="paragraph" w:customStyle="1" w:styleId="65324F6720F9447FB2EE79CFDD892C59">
    <w:name w:val="65324F6720F9447FB2EE79CFDD892C59"/>
    <w:rsid w:val="00DA3C2E"/>
    <w:rPr>
      <w:kern w:val="2"/>
      <w14:ligatures w14:val="standardContextual"/>
    </w:rPr>
  </w:style>
  <w:style w:type="paragraph" w:customStyle="1" w:styleId="C22F685217BD4E47AB5E35E414B99DBB">
    <w:name w:val="C22F685217BD4E47AB5E35E414B99DBB"/>
    <w:rsid w:val="00DA3C2E"/>
    <w:rPr>
      <w:kern w:val="2"/>
      <w14:ligatures w14:val="standardContextual"/>
    </w:rPr>
  </w:style>
  <w:style w:type="paragraph" w:customStyle="1" w:styleId="7A8587E407814D9799591B9C36F9E36E">
    <w:name w:val="7A8587E407814D9799591B9C36F9E36E"/>
    <w:rsid w:val="00DA3C2E"/>
    <w:rPr>
      <w:kern w:val="2"/>
      <w14:ligatures w14:val="standardContextual"/>
    </w:rPr>
  </w:style>
  <w:style w:type="paragraph" w:customStyle="1" w:styleId="50F4D149F65A4E4AB7C914A42C10873D">
    <w:name w:val="50F4D149F65A4E4AB7C914A42C10873D"/>
    <w:rsid w:val="00DA3C2E"/>
    <w:rPr>
      <w:kern w:val="2"/>
      <w14:ligatures w14:val="standardContextual"/>
    </w:rPr>
  </w:style>
  <w:style w:type="paragraph" w:customStyle="1" w:styleId="65A75891AAE04206A0014D35981EAFB6">
    <w:name w:val="65A75891AAE04206A0014D35981EAFB6"/>
    <w:rsid w:val="00DA3C2E"/>
    <w:rPr>
      <w:kern w:val="2"/>
      <w14:ligatures w14:val="standardContextual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7CDEAB197B32479B8E3B688267CB8DC9">
    <w:name w:val="7CDEAB197B32479B8E3B688267CB8DC9"/>
    <w:rsid w:val="00C9595B"/>
  </w:style>
  <w:style w:type="paragraph" w:customStyle="1" w:styleId="0D24B899DECF4EBA95BCCA30142C7817">
    <w:name w:val="0D24B899DECF4EBA95BCCA30142C7817"/>
    <w:rsid w:val="00332089"/>
  </w:style>
  <w:style w:type="paragraph" w:customStyle="1" w:styleId="F09A8A0D7009437FA76C83F4F9431C80">
    <w:name w:val="F09A8A0D7009437FA76C83F4F9431C80"/>
    <w:rsid w:val="00332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7DB0-8DB3-481D-B79F-7A1DFFFC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55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Orhan ÖNDER</cp:lastModifiedBy>
  <cp:revision>7</cp:revision>
  <cp:lastPrinted>2021-04-06T07:57:00Z</cp:lastPrinted>
  <dcterms:created xsi:type="dcterms:W3CDTF">2024-02-26T10:37:00Z</dcterms:created>
  <dcterms:modified xsi:type="dcterms:W3CDTF">2024-02-27T08:25:00Z</dcterms:modified>
</cp:coreProperties>
</file>